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707"/>
        <w:gridCol w:w="4762"/>
      </w:tblGrid>
      <w:tr w:rsidR="006F64C5" w14:paraId="28BA389E" w14:textId="77777777" w:rsidTr="006F64C5">
        <w:trPr>
          <w:trHeight w:hRule="exact" w:val="482"/>
          <w:jc w:val="center"/>
        </w:trPr>
        <w:tc>
          <w:tcPr>
            <w:tcW w:w="2059" w:type="pct"/>
          </w:tcPr>
          <w:p w14:paraId="12FA13D7" w14:textId="2435553E" w:rsidR="006F64C5" w:rsidRPr="00A55D70" w:rsidRDefault="006F64C5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E7FE62C" wp14:editId="1180622F">
                  <wp:simplePos x="2260121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0" w:type="pct"/>
          </w:tcPr>
          <w:p w14:paraId="1ED7DAFA" w14:textId="77777777" w:rsidR="006F64C5" w:rsidRPr="00FB6CA2" w:rsidRDefault="006F64C5" w:rsidP="00FC6F70"/>
        </w:tc>
        <w:tc>
          <w:tcPr>
            <w:tcW w:w="2561" w:type="pct"/>
          </w:tcPr>
          <w:p w14:paraId="59F86151" w14:textId="77777777" w:rsidR="006F64C5" w:rsidRDefault="006F64C5" w:rsidP="00FC6F70"/>
        </w:tc>
      </w:tr>
      <w:tr w:rsidR="001D7C14" w14:paraId="69385EF8" w14:textId="77777777" w:rsidTr="00AB6C69">
        <w:trPr>
          <w:trHeight w:val="3662"/>
          <w:jc w:val="center"/>
        </w:trPr>
        <w:tc>
          <w:tcPr>
            <w:tcW w:w="2059" w:type="pct"/>
          </w:tcPr>
          <w:p w14:paraId="39B3B8FA" w14:textId="77777777"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14:paraId="3ECC2776" w14:textId="77777777" w:rsidR="009F19A0" w:rsidRPr="009F19A0" w:rsidRDefault="009F19A0" w:rsidP="009F19A0">
            <w:pPr>
              <w:ind w:hanging="18"/>
              <w:jc w:val="center"/>
              <w:rPr>
                <w:b/>
                <w:sz w:val="22"/>
              </w:rPr>
            </w:pPr>
            <w:r w:rsidRPr="009F19A0">
              <w:rPr>
                <w:b/>
                <w:sz w:val="22"/>
              </w:rPr>
              <w:t xml:space="preserve">ТРУДА И </w:t>
            </w:r>
            <w:proofErr w:type="gramStart"/>
            <w:r w:rsidRPr="009F19A0">
              <w:rPr>
                <w:b/>
                <w:sz w:val="22"/>
              </w:rPr>
              <w:t>СОЦИАЛЬНОЙ</w:t>
            </w:r>
            <w:proofErr w:type="gramEnd"/>
            <w:r w:rsidRPr="009F19A0">
              <w:rPr>
                <w:b/>
                <w:sz w:val="22"/>
              </w:rPr>
              <w:t xml:space="preserve"> </w:t>
            </w:r>
          </w:p>
          <w:p w14:paraId="3912AF23" w14:textId="77777777" w:rsidR="009F19A0" w:rsidRPr="009F19A0" w:rsidRDefault="009F19A0" w:rsidP="009F19A0">
            <w:pPr>
              <w:ind w:hanging="18"/>
              <w:jc w:val="center"/>
              <w:rPr>
                <w:b/>
                <w:sz w:val="22"/>
              </w:rPr>
            </w:pPr>
            <w:r w:rsidRPr="009F19A0">
              <w:rPr>
                <w:b/>
                <w:sz w:val="22"/>
              </w:rPr>
              <w:t xml:space="preserve">ПОДДЕРЖКИ НАСЕЛЕНИЯ </w:t>
            </w:r>
          </w:p>
          <w:p w14:paraId="1CD5A051" w14:textId="77777777"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ЯРОСЛАВСКОЙ ОБЛАСТИ</w:t>
            </w:r>
          </w:p>
          <w:p w14:paraId="4A740BA8" w14:textId="77777777" w:rsidR="001D7C14" w:rsidRDefault="001D7C14">
            <w:pPr>
              <w:jc w:val="center"/>
              <w:rPr>
                <w:b/>
                <w:sz w:val="16"/>
              </w:rPr>
            </w:pPr>
          </w:p>
          <w:p w14:paraId="27A217BF" w14:textId="77777777" w:rsidR="00AB6C69" w:rsidRPr="00AB6C69" w:rsidRDefault="009F19A0" w:rsidP="009F19A0">
            <w:pPr>
              <w:snapToGrid w:val="0"/>
              <w:ind w:hanging="18"/>
              <w:jc w:val="center"/>
              <w:rPr>
                <w:sz w:val="22"/>
                <w:szCs w:val="22"/>
              </w:rPr>
            </w:pPr>
            <w:r w:rsidRPr="00DB1F95">
              <w:rPr>
                <w:sz w:val="22"/>
                <w:szCs w:val="22"/>
              </w:rPr>
              <w:t>Чехова ул., д. 5, г. Ярославль, 150054</w:t>
            </w:r>
          </w:p>
          <w:p w14:paraId="3414C8A6" w14:textId="77777777" w:rsidR="00AB6C69" w:rsidRPr="00262AB3" w:rsidRDefault="009F19A0" w:rsidP="009F19A0">
            <w:pPr>
              <w:snapToGrid w:val="0"/>
              <w:ind w:hanging="18"/>
              <w:jc w:val="center"/>
              <w:rPr>
                <w:sz w:val="22"/>
                <w:szCs w:val="22"/>
              </w:rPr>
            </w:pPr>
            <w:r w:rsidRPr="00DB1F95">
              <w:rPr>
                <w:sz w:val="22"/>
                <w:szCs w:val="22"/>
              </w:rPr>
              <w:t xml:space="preserve">Телефон (4852) </w:t>
            </w:r>
            <w:r>
              <w:rPr>
                <w:sz w:val="22"/>
                <w:szCs w:val="22"/>
              </w:rPr>
              <w:t>40</w:t>
            </w:r>
            <w:r w:rsidRPr="00DB1F9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04</w:t>
            </w:r>
            <w:r w:rsidRPr="00DB1F9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04</w:t>
            </w:r>
          </w:p>
          <w:p w14:paraId="60F009C4" w14:textId="77D45D05" w:rsidR="009F19A0" w:rsidRPr="00DB1F95" w:rsidRDefault="009F19A0" w:rsidP="009F19A0">
            <w:pPr>
              <w:snapToGrid w:val="0"/>
              <w:ind w:hanging="18"/>
              <w:jc w:val="center"/>
              <w:rPr>
                <w:sz w:val="22"/>
                <w:szCs w:val="22"/>
              </w:rPr>
            </w:pPr>
            <w:r w:rsidRPr="00DB1F95">
              <w:rPr>
                <w:sz w:val="22"/>
                <w:szCs w:val="22"/>
              </w:rPr>
              <w:t xml:space="preserve">Факс (4852) </w:t>
            </w:r>
            <w:r w:rsidR="006E44DD">
              <w:rPr>
                <w:sz w:val="22"/>
                <w:szCs w:val="22"/>
              </w:rPr>
              <w:t>40</w:t>
            </w:r>
            <w:r w:rsidRPr="00DB1F95">
              <w:rPr>
                <w:sz w:val="22"/>
                <w:szCs w:val="22"/>
              </w:rPr>
              <w:t>-</w:t>
            </w:r>
            <w:r w:rsidR="006E44DD">
              <w:rPr>
                <w:sz w:val="22"/>
                <w:szCs w:val="22"/>
              </w:rPr>
              <w:t>03</w:t>
            </w:r>
            <w:r w:rsidRPr="00DB1F95">
              <w:rPr>
                <w:sz w:val="22"/>
                <w:szCs w:val="22"/>
              </w:rPr>
              <w:t>-</w:t>
            </w:r>
            <w:r w:rsidR="006E44DD">
              <w:rPr>
                <w:sz w:val="22"/>
                <w:szCs w:val="22"/>
              </w:rPr>
              <w:t>99</w:t>
            </w:r>
          </w:p>
          <w:p w14:paraId="73B386F5" w14:textId="77777777" w:rsidR="001D7C14" w:rsidRPr="00AB6C69" w:rsidRDefault="001D7C14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AB6C69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AB6C69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d</w:t>
            </w:r>
            <w:r w:rsidR="009F19A0">
              <w:rPr>
                <w:color w:val="000000"/>
                <w:sz w:val="22"/>
                <w:szCs w:val="22"/>
                <w:lang w:val="en-US"/>
              </w:rPr>
              <w:t>tspn</w:t>
            </w:r>
            <w:proofErr w:type="spellEnd"/>
            <w:r w:rsidR="00282F59" w:rsidRPr="00AB6C69">
              <w:rPr>
                <w:color w:val="000000"/>
                <w:sz w:val="22"/>
                <w:szCs w:val="22"/>
              </w:rPr>
              <w:t>@</w:t>
            </w:r>
            <w:proofErr w:type="spellStart"/>
            <w:r w:rsidR="009F19A0">
              <w:rPr>
                <w:color w:val="000000"/>
                <w:sz w:val="22"/>
                <w:szCs w:val="22"/>
                <w:lang w:val="en-US"/>
              </w:rPr>
              <w:t>soc</w:t>
            </w:r>
            <w:proofErr w:type="spellEnd"/>
            <w:r w:rsidR="00282F59" w:rsidRPr="00AB6C69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adm</w:t>
            </w:r>
            <w:proofErr w:type="spellEnd"/>
            <w:r w:rsidR="00282F59" w:rsidRPr="00AB6C69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yar</w:t>
            </w:r>
            <w:proofErr w:type="spellEnd"/>
            <w:r w:rsidR="00282F59" w:rsidRPr="00AB6C69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494D4E47" w14:textId="77777777" w:rsidR="00282F59" w:rsidRPr="00F60984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9F19A0">
              <w:rPr>
                <w:color w:val="000000"/>
                <w:sz w:val="22"/>
                <w:szCs w:val="22"/>
                <w:lang w:val="en-US"/>
              </w:rPr>
              <w:t>tspn</w:t>
            </w:r>
            <w:proofErr w:type="spellEnd"/>
          </w:p>
          <w:p w14:paraId="35C0DB93" w14:textId="22B16429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DF2C61" w:rsidRPr="003B2D2F">
              <w:rPr>
                <w:sz w:val="22"/>
                <w:szCs w:val="22"/>
              </w:rPr>
              <w:t>000</w:t>
            </w:r>
            <w:r w:rsidR="009F19A0" w:rsidRPr="00DB1F95">
              <w:rPr>
                <w:sz w:val="22"/>
                <w:szCs w:val="22"/>
              </w:rPr>
              <w:t>97614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9F19A0" w:rsidRPr="00DB1F95">
              <w:rPr>
                <w:sz w:val="22"/>
                <w:szCs w:val="22"/>
              </w:rPr>
              <w:t>1027600845876</w:t>
            </w:r>
            <w:r w:rsidRPr="00A55D70">
              <w:rPr>
                <w:sz w:val="22"/>
                <w:szCs w:val="22"/>
              </w:rPr>
              <w:t>,</w:t>
            </w:r>
          </w:p>
          <w:p w14:paraId="42B471D1" w14:textId="6EA2D286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9F19A0" w:rsidRPr="00DB1F95">
              <w:rPr>
                <w:sz w:val="22"/>
                <w:szCs w:val="22"/>
              </w:rPr>
              <w:t>7606021026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="00373503">
              <w:rPr>
                <w:sz w:val="22"/>
                <w:szCs w:val="22"/>
              </w:rPr>
              <w:t>7606</w:t>
            </w:r>
            <w:r w:rsidRPr="00A55D70">
              <w:rPr>
                <w:sz w:val="22"/>
                <w:szCs w:val="22"/>
              </w:rPr>
              <w:t>01001</w:t>
            </w:r>
          </w:p>
          <w:p w14:paraId="1F7F297B" w14:textId="77777777" w:rsidR="001D7C14" w:rsidRPr="008C4FF6" w:rsidRDefault="001D7C14">
            <w:pPr>
              <w:jc w:val="center"/>
              <w:rPr>
                <w:sz w:val="16"/>
              </w:rPr>
            </w:pPr>
          </w:p>
          <w:p w14:paraId="6C672341" w14:textId="77777777" w:rsidR="001D7C14" w:rsidRDefault="001D7C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p w14:paraId="4BC07112" w14:textId="77777777" w:rsidR="001D7C14" w:rsidRDefault="001D7C14">
            <w:pPr>
              <w:jc w:val="center"/>
              <w:rPr>
                <w:sz w:val="18"/>
              </w:rPr>
            </w:pPr>
          </w:p>
          <w:p w14:paraId="30BE8E24" w14:textId="76A173AF" w:rsidR="001D7C14" w:rsidRPr="00E06B90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6B90">
              <w:rPr>
                <w:sz w:val="18"/>
                <w:szCs w:val="18"/>
              </w:rPr>
              <w:t>На №</w:t>
            </w:r>
            <w:r w:rsidR="00C5025A" w:rsidRPr="00E06B90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E06B90">
              <w:rPr>
                <w:sz w:val="18"/>
                <w:szCs w:val="18"/>
                <w:u w:val="single"/>
              </w:rPr>
              <w:t xml:space="preserve"> </w:t>
            </w:r>
            <w:r w:rsidR="001F4975" w:rsidRPr="00E06B90">
              <w:rPr>
                <w:sz w:val="18"/>
                <w:szCs w:val="18"/>
              </w:rPr>
              <w:fldChar w:fldCharType="begin"/>
            </w:r>
            <w:r w:rsidR="001F4975" w:rsidRPr="00E06B90">
              <w:rPr>
                <w:sz w:val="18"/>
                <w:szCs w:val="18"/>
              </w:rPr>
              <w:instrText xml:space="preserve"> DOCPROPERTY "На №" \* MERGEFORMAT </w:instrText>
            </w:r>
            <w:r w:rsidR="001F4975" w:rsidRPr="00E06B90">
              <w:rPr>
                <w:sz w:val="18"/>
                <w:szCs w:val="18"/>
              </w:rPr>
              <w:fldChar w:fldCharType="separate"/>
            </w:r>
            <w:r w:rsidRPr="00E06B90">
              <w:rPr>
                <w:sz w:val="18"/>
                <w:szCs w:val="18"/>
                <w:u w:val="single"/>
              </w:rPr>
              <w:t>[На №]</w:t>
            </w:r>
            <w:r w:rsidR="001F4975" w:rsidRPr="00E06B90">
              <w:rPr>
                <w:sz w:val="18"/>
                <w:szCs w:val="18"/>
                <w:u w:val="single"/>
              </w:rPr>
              <w:fldChar w:fldCharType="end"/>
            </w:r>
            <w:r w:rsidRPr="00E06B90">
              <w:rPr>
                <w:sz w:val="18"/>
                <w:szCs w:val="18"/>
                <w:u w:val="single"/>
              </w:rPr>
              <w:t xml:space="preserve"> </w:t>
            </w:r>
            <w:r w:rsidR="00C5025A" w:rsidRPr="00E06B90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E06B90">
              <w:rPr>
                <w:sz w:val="18"/>
                <w:szCs w:val="18"/>
              </w:rPr>
              <w:t>от</w:t>
            </w:r>
            <w:r w:rsidR="00C5025A" w:rsidRPr="00E06B90">
              <w:rPr>
                <w:sz w:val="18"/>
                <w:szCs w:val="18"/>
                <w:u w:val="single"/>
                <w:lang w:val="en-US"/>
              </w:rPr>
              <w:t>    </w:t>
            </w:r>
            <w:r w:rsidR="003B2D2F" w:rsidRPr="003B2D2F">
              <w:rPr>
                <w:sz w:val="18"/>
                <w:szCs w:val="18"/>
                <w:u w:val="single"/>
              </w:rPr>
              <w:t xml:space="preserve"> </w:t>
            </w:r>
            <w:r w:rsidR="001F4975" w:rsidRPr="00772003">
              <w:rPr>
                <w:sz w:val="18"/>
                <w:szCs w:val="18"/>
                <w:u w:val="single"/>
              </w:rPr>
              <w:fldChar w:fldCharType="begin"/>
            </w:r>
            <w:r w:rsidR="001F4975" w:rsidRPr="00772003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1F4975" w:rsidRPr="00772003">
              <w:rPr>
                <w:sz w:val="18"/>
                <w:szCs w:val="18"/>
                <w:u w:val="single"/>
              </w:rPr>
              <w:fldChar w:fldCharType="separate"/>
            </w:r>
            <w:r w:rsidRPr="00772003">
              <w:rPr>
                <w:sz w:val="18"/>
                <w:szCs w:val="18"/>
                <w:u w:val="single"/>
              </w:rPr>
              <w:t>[от]</w:t>
            </w:r>
            <w:r w:rsidR="001F4975" w:rsidRPr="00772003">
              <w:rPr>
                <w:sz w:val="18"/>
                <w:szCs w:val="18"/>
                <w:u w:val="single"/>
              </w:rPr>
              <w:fldChar w:fldCharType="end"/>
            </w:r>
            <w:r w:rsidR="003B2D2F" w:rsidRPr="003B2D2F">
              <w:rPr>
                <w:sz w:val="18"/>
                <w:szCs w:val="18"/>
                <w:u w:val="single"/>
              </w:rPr>
              <w:t xml:space="preserve"> </w:t>
            </w:r>
            <w:r w:rsidR="00C5025A" w:rsidRPr="00E06B90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80" w:type="pct"/>
          </w:tcPr>
          <w:p w14:paraId="195FC350" w14:textId="77777777" w:rsidR="001D7C14" w:rsidRPr="00FB6CA2" w:rsidRDefault="001D7C14" w:rsidP="00FC6F70"/>
        </w:tc>
        <w:tc>
          <w:tcPr>
            <w:tcW w:w="2561" w:type="pct"/>
          </w:tcPr>
          <w:p w14:paraId="53EDEEB9" w14:textId="77777777" w:rsidR="00051916" w:rsidRDefault="00051916" w:rsidP="00051916">
            <w:r>
              <w:t>Заместителю директора департамента образования Ярославской области</w:t>
            </w:r>
          </w:p>
          <w:p w14:paraId="39F60415" w14:textId="69EC1688" w:rsidR="001D7C14" w:rsidRDefault="00051916" w:rsidP="00051916">
            <w:r>
              <w:t>С.В. Астафьевой</w:t>
            </w:r>
          </w:p>
          <w:p w14:paraId="2E075C8B" w14:textId="5155CEB8" w:rsidR="0045667C" w:rsidRDefault="0045667C" w:rsidP="00FC6F70"/>
          <w:p w14:paraId="6B75FBD6" w14:textId="77777777" w:rsidR="0045667C" w:rsidRPr="0058529C" w:rsidRDefault="0045667C" w:rsidP="00FC6F70"/>
          <w:p w14:paraId="284B3B8D" w14:textId="77777777"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14:paraId="32A04CA0" w14:textId="77777777" w:rsidR="00FC6F70" w:rsidRPr="00C5025A" w:rsidRDefault="00FC6F70" w:rsidP="00180475">
      <w:pPr>
        <w:jc w:val="both"/>
        <w:rPr>
          <w:sz w:val="20"/>
        </w:rPr>
      </w:pPr>
    </w:p>
    <w:p w14:paraId="4AA86B9E" w14:textId="77777777"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14:paraId="2F12D326" w14:textId="77777777" w:rsidTr="00E06B90">
        <w:tc>
          <w:tcPr>
            <w:tcW w:w="3969" w:type="dxa"/>
          </w:tcPr>
          <w:p w14:paraId="3A356FE7" w14:textId="0278A165" w:rsidR="00FC6F70" w:rsidRPr="008A573F" w:rsidRDefault="00051916" w:rsidP="00E9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направлении инфо</w:t>
            </w:r>
            <w:r w:rsidR="00FC67FB">
              <w:rPr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sz w:val="24"/>
                <w:szCs w:val="24"/>
              </w:rPr>
              <w:t>мации</w:t>
            </w:r>
          </w:p>
        </w:tc>
      </w:tr>
    </w:tbl>
    <w:p w14:paraId="003B37AB" w14:textId="77777777" w:rsidR="00180475" w:rsidRPr="00014F79" w:rsidRDefault="00180475" w:rsidP="00E9164F">
      <w:pPr>
        <w:jc w:val="center"/>
        <w:rPr>
          <w:sz w:val="20"/>
        </w:rPr>
      </w:pPr>
    </w:p>
    <w:p w14:paraId="7AD34CF2" w14:textId="77777777"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14:paraId="173BD81A" w14:textId="63BA9958" w:rsidR="00413EAE" w:rsidRDefault="008A573F" w:rsidP="00E9164F">
      <w:pPr>
        <w:jc w:val="center"/>
        <w:rPr>
          <w:szCs w:val="28"/>
        </w:rPr>
      </w:pPr>
      <w:r>
        <w:rPr>
          <w:szCs w:val="28"/>
        </w:rPr>
        <w:t>Уважаем</w:t>
      </w:r>
      <w:r w:rsidR="00051916">
        <w:rPr>
          <w:szCs w:val="28"/>
        </w:rPr>
        <w:t>а</w:t>
      </w:r>
      <w:r>
        <w:rPr>
          <w:szCs w:val="28"/>
        </w:rPr>
        <w:t>я</w:t>
      </w:r>
      <w:r w:rsidR="00051916">
        <w:rPr>
          <w:szCs w:val="28"/>
        </w:rPr>
        <w:t xml:space="preserve"> Светлана Викторовна!</w:t>
      </w:r>
    </w:p>
    <w:p w14:paraId="52C82830" w14:textId="77777777" w:rsidR="00051916" w:rsidRDefault="00051916" w:rsidP="00E9164F">
      <w:pPr>
        <w:jc w:val="center"/>
        <w:rPr>
          <w:szCs w:val="28"/>
        </w:rPr>
      </w:pPr>
    </w:p>
    <w:p w14:paraId="3E552BEA" w14:textId="79B60136" w:rsidR="00EE33CC" w:rsidRDefault="00EE33CC" w:rsidP="00EE33CC">
      <w:pPr>
        <w:tabs>
          <w:tab w:val="left" w:pos="720"/>
        </w:tabs>
        <w:jc w:val="both"/>
      </w:pPr>
      <w:r>
        <w:tab/>
        <w:t>Департамент рассмотрел Ваше обращение по вопросу получения удостоверения многодетной семьи Ярославской области гражданами, имеющими удостоверение многодетной семьи иного субъекта Российской Федерации или других государств и не имеющими постоянной регистрации на территории Ярославской области.</w:t>
      </w:r>
    </w:p>
    <w:p w14:paraId="6482768C" w14:textId="77777777" w:rsidR="00EE33CC" w:rsidRPr="008909AA" w:rsidRDefault="00EE33CC" w:rsidP="00EE33CC">
      <w:pPr>
        <w:tabs>
          <w:tab w:val="left" w:pos="720"/>
        </w:tabs>
        <w:jc w:val="both"/>
      </w:pPr>
      <w:r>
        <w:tab/>
        <w:t xml:space="preserve">Порядок выдачи удостоверений многодетным семьям Ярославской области утвержден постановлением Правительства области от 12.02.2013 № 103-п </w:t>
      </w:r>
      <w:r w:rsidRPr="008909AA">
        <w:t xml:space="preserve">«Об утверждении </w:t>
      </w:r>
      <w:r>
        <w:t>П</w:t>
      </w:r>
      <w:r w:rsidRPr="008909AA">
        <w:t>орядка</w:t>
      </w:r>
      <w:r>
        <w:t xml:space="preserve"> выдачи удостоверений многодетным семьям Ярославской области и признании утратившим силу постановления администрации области от 04.02.2005 № 19» (далее – Порядок).</w:t>
      </w:r>
    </w:p>
    <w:p w14:paraId="7C0AD5D6" w14:textId="77777777" w:rsidR="00EE33CC" w:rsidRDefault="00EE33CC" w:rsidP="00EE33CC">
      <w:pPr>
        <w:pStyle w:val="ConsPlusNormal"/>
        <w:ind w:firstLine="540"/>
        <w:jc w:val="both"/>
      </w:pPr>
      <w:r>
        <w:t xml:space="preserve">  </w:t>
      </w:r>
      <w:r>
        <w:tab/>
        <w:t>Пунктом 4 Порядка предусмотрен ряд документов, необходимых для выдачи удостоверения многодетной семьи Ярославской области. При наличии данных документов и соответствии семьи требованиям пункта 3 Порядка, семья может обратиться в органы социальной защиты населения муниципального образования по вопросу выдачи удостоверения многодетной семьи Ярославской области.</w:t>
      </w:r>
    </w:p>
    <w:p w14:paraId="46BA720C" w14:textId="77777777" w:rsidR="00EE33CC" w:rsidRDefault="00EE33CC" w:rsidP="00EE33CC">
      <w:pPr>
        <w:pStyle w:val="ConsPlusNormal"/>
        <w:ind w:firstLine="540"/>
        <w:jc w:val="both"/>
      </w:pPr>
      <w:r>
        <w:t xml:space="preserve"> </w:t>
      </w:r>
      <w:r>
        <w:tab/>
        <w:t xml:space="preserve">Признание гражданина или семьи малоимущими осуществляется в соответствии с Федеральным законом от 05.04.2003 г. № 44-ФЗ «О порядке учета доходов и расчета среднедушевого дохода семьи и одиноко проживающего гражданина для признания их малоимущими и оказания им государственной социальной помощи». Данным законом не предусматривается зависимость признания гражданина или семьи </w:t>
      </w:r>
      <w:proofErr w:type="gramStart"/>
      <w:r>
        <w:t>малоимущими</w:t>
      </w:r>
      <w:proofErr w:type="gramEnd"/>
      <w:r>
        <w:t xml:space="preserve"> от факта регистрации по месту жительства на территории того или иного субъекта федерации.</w:t>
      </w:r>
      <w:r>
        <w:tab/>
      </w:r>
      <w:r>
        <w:tab/>
      </w:r>
    </w:p>
    <w:p w14:paraId="0899B1FE" w14:textId="77777777" w:rsidR="00051916" w:rsidRPr="008A573F" w:rsidRDefault="00051916" w:rsidP="00E9164F">
      <w:pPr>
        <w:jc w:val="center"/>
        <w:rPr>
          <w:szCs w:val="28"/>
        </w:rPr>
      </w:pPr>
    </w:p>
    <w:p w14:paraId="6DDE2CCB" w14:textId="77777777" w:rsidR="007F5A97" w:rsidRPr="00EE33CC" w:rsidRDefault="007F5A97" w:rsidP="00FB6CA2">
      <w:pPr>
        <w:ind w:firstLine="709"/>
        <w:jc w:val="center"/>
        <w:rPr>
          <w:szCs w:val="28"/>
        </w:rPr>
      </w:pPr>
    </w:p>
    <w:p w14:paraId="7F694F4B" w14:textId="77777777" w:rsidR="00E9164F" w:rsidRDefault="00E9164F" w:rsidP="00FB6CA2">
      <w:pPr>
        <w:ind w:firstLine="709"/>
        <w:jc w:val="both"/>
        <w:rPr>
          <w:szCs w:val="28"/>
        </w:rPr>
      </w:pPr>
    </w:p>
    <w:p w14:paraId="0613F180" w14:textId="77777777" w:rsidR="00E9164F" w:rsidRDefault="00E9164F" w:rsidP="00910985">
      <w:pPr>
        <w:jc w:val="both"/>
        <w:rPr>
          <w:szCs w:val="28"/>
        </w:rPr>
      </w:pPr>
    </w:p>
    <w:p w14:paraId="46247BB7" w14:textId="77777777" w:rsidR="00F714BC" w:rsidRPr="00267EF0" w:rsidRDefault="00F714BC" w:rsidP="00910985">
      <w:pPr>
        <w:jc w:val="both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6"/>
        <w:gridCol w:w="4552"/>
      </w:tblGrid>
      <w:tr w:rsidR="005507A1" w14:paraId="0C2284C3" w14:textId="77777777" w:rsidTr="00E06B90">
        <w:trPr>
          <w:trHeight w:val="399"/>
        </w:trPr>
        <w:tc>
          <w:tcPr>
            <w:tcW w:w="4800" w:type="dxa"/>
          </w:tcPr>
          <w:p w14:paraId="00AAE883" w14:textId="4CBE2205" w:rsidR="005507A1" w:rsidRPr="001620D4" w:rsidRDefault="001620D4" w:rsidP="0032234F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департамента</w:t>
            </w:r>
          </w:p>
          <w:p w14:paraId="37A69294" w14:textId="77777777" w:rsidR="005507A1" w:rsidRDefault="005507A1" w:rsidP="005507A1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05" w:type="dxa"/>
            <w:vAlign w:val="bottom"/>
          </w:tcPr>
          <w:p w14:paraId="0C51F8F5" w14:textId="73267A94" w:rsidR="005507A1" w:rsidRPr="00E67C4D" w:rsidRDefault="001620D4" w:rsidP="00AC1550">
            <w:pPr>
              <w:ind w:left="452"/>
              <w:jc w:val="right"/>
              <w:rPr>
                <w:szCs w:val="28"/>
              </w:rPr>
            </w:pPr>
            <w:r>
              <w:rPr>
                <w:szCs w:val="28"/>
              </w:rPr>
              <w:t>И.Н. Кравчук</w:t>
            </w:r>
          </w:p>
          <w:p w14:paraId="3FC88EFE" w14:textId="77777777" w:rsidR="005507A1" w:rsidRDefault="005507A1" w:rsidP="00AC1550">
            <w:pPr>
              <w:jc w:val="right"/>
              <w:rPr>
                <w:szCs w:val="28"/>
                <w:lang w:val="en-US"/>
              </w:rPr>
            </w:pPr>
          </w:p>
        </w:tc>
      </w:tr>
    </w:tbl>
    <w:p w14:paraId="234BE231" w14:textId="77777777" w:rsidR="00095DA7" w:rsidRPr="00E67C4D" w:rsidRDefault="00095DA7" w:rsidP="00095DA7">
      <w:pPr>
        <w:jc w:val="both"/>
        <w:rPr>
          <w:szCs w:val="28"/>
        </w:rPr>
      </w:pPr>
    </w:p>
    <w:p w14:paraId="313131DE" w14:textId="77777777" w:rsidR="00095DA7" w:rsidRPr="00E67C4D" w:rsidRDefault="00095DA7" w:rsidP="00095DA7">
      <w:pPr>
        <w:jc w:val="both"/>
        <w:rPr>
          <w:szCs w:val="28"/>
        </w:rPr>
      </w:pPr>
    </w:p>
    <w:p w14:paraId="4752D0BD" w14:textId="77777777" w:rsidR="00095DA7" w:rsidRDefault="00095DA7" w:rsidP="00095DA7">
      <w:pPr>
        <w:jc w:val="both"/>
        <w:rPr>
          <w:szCs w:val="28"/>
        </w:rPr>
      </w:pPr>
    </w:p>
    <w:p w14:paraId="4F1EBA40" w14:textId="77777777" w:rsidR="00267EF0" w:rsidRDefault="00267EF0" w:rsidP="00095DA7">
      <w:pPr>
        <w:jc w:val="both"/>
        <w:rPr>
          <w:szCs w:val="28"/>
        </w:rPr>
      </w:pPr>
    </w:p>
    <w:p w14:paraId="68DC100D" w14:textId="77777777" w:rsidR="00267EF0" w:rsidRDefault="00267EF0" w:rsidP="00095DA7">
      <w:pPr>
        <w:jc w:val="both"/>
        <w:rPr>
          <w:szCs w:val="28"/>
        </w:rPr>
      </w:pPr>
    </w:p>
    <w:p w14:paraId="5D60A4A7" w14:textId="77777777" w:rsidR="00267EF0" w:rsidRDefault="00267EF0" w:rsidP="00095DA7">
      <w:pPr>
        <w:jc w:val="both"/>
        <w:rPr>
          <w:szCs w:val="28"/>
        </w:rPr>
      </w:pPr>
    </w:p>
    <w:p w14:paraId="5F998404" w14:textId="77777777" w:rsidR="00267EF0" w:rsidRDefault="00267EF0" w:rsidP="00095DA7">
      <w:pPr>
        <w:jc w:val="both"/>
        <w:rPr>
          <w:szCs w:val="28"/>
        </w:rPr>
      </w:pPr>
    </w:p>
    <w:p w14:paraId="1F6A7621" w14:textId="77777777" w:rsidR="00267EF0" w:rsidRDefault="00267EF0" w:rsidP="00095DA7">
      <w:pPr>
        <w:jc w:val="both"/>
        <w:rPr>
          <w:szCs w:val="28"/>
        </w:rPr>
      </w:pPr>
    </w:p>
    <w:p w14:paraId="5242A050" w14:textId="77777777" w:rsidR="00267EF0" w:rsidRDefault="00267EF0" w:rsidP="00095DA7">
      <w:pPr>
        <w:jc w:val="both"/>
        <w:rPr>
          <w:szCs w:val="28"/>
          <w:lang w:val="en-US"/>
        </w:rPr>
      </w:pPr>
    </w:p>
    <w:p w14:paraId="610CEC1C" w14:textId="77777777" w:rsidR="00352147" w:rsidRPr="00352147" w:rsidRDefault="00352147" w:rsidP="00095DA7">
      <w:pPr>
        <w:jc w:val="both"/>
        <w:rPr>
          <w:szCs w:val="28"/>
          <w:lang w:val="en-US"/>
        </w:rPr>
      </w:pPr>
    </w:p>
    <w:p w14:paraId="47CAE036" w14:textId="057F2F66" w:rsidR="00FC6F70" w:rsidRPr="00A55D70" w:rsidRDefault="001620D4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Демич Ольга Евгеньевна</w:t>
      </w:r>
    </w:p>
    <w:p w14:paraId="1F64F95B" w14:textId="40A3D0D0" w:rsidR="005936EB" w:rsidRDefault="001620D4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400-347</w:t>
      </w:r>
    </w:p>
    <w:p w14:paraId="0AD710F5" w14:textId="09FC038F" w:rsidR="008819A8" w:rsidRDefault="008819A8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Чипизубов Иннокентий Глебович</w:t>
      </w:r>
    </w:p>
    <w:p w14:paraId="77B23083" w14:textId="24214311" w:rsidR="008819A8" w:rsidRPr="00A55D70" w:rsidRDefault="008819A8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400-379</w:t>
      </w:r>
    </w:p>
    <w:sectPr w:rsidR="008819A8" w:rsidRPr="00A55D70" w:rsidSect="001E31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624" w:bottom="1134" w:left="1985" w:header="283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31F8E" w14:textId="77777777" w:rsidR="00D40F5D" w:rsidRDefault="00D40F5D">
      <w:r>
        <w:separator/>
      </w:r>
    </w:p>
  </w:endnote>
  <w:endnote w:type="continuationSeparator" w:id="0">
    <w:p w14:paraId="388BBD99" w14:textId="77777777" w:rsidR="00D40F5D" w:rsidRDefault="00D4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F34C3" w14:textId="77777777" w:rsidR="00373503" w:rsidRDefault="003735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022EF" w14:textId="77777777" w:rsidR="00352147" w:rsidRPr="00A33B5F" w:rsidRDefault="005B2310" w:rsidP="00352147">
    <w:pPr>
      <w:pStyle w:val="a8"/>
      <w:rPr>
        <w:sz w:val="16"/>
        <w:lang w:val="en-US"/>
      </w:rPr>
    </w:pPr>
    <w:fldSimple w:instr=" DOCPROPERTY &quot;ИД&quot; \* MERGEFORMAT ">
      <w:r w:rsidR="00093EA0" w:rsidRPr="00093EA0">
        <w:rPr>
          <w:sz w:val="16"/>
        </w:rPr>
        <w:t>321193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960C96" w:rsidRPr="00960C96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7D535" w14:textId="77777777" w:rsidR="005F7339" w:rsidRPr="005936EB" w:rsidRDefault="006C3294" w:rsidP="00A33B5F">
    <w:pPr>
      <w:pStyle w:val="a8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 w:rsidR="00093EA0">
      <w:rPr>
        <w:sz w:val="18"/>
        <w:szCs w:val="18"/>
      </w:rPr>
      <w:t>321193</w:t>
    </w:r>
    <w:r w:rsidRPr="005936EB"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 w:rsidR="00960C96">
      <w:rPr>
        <w:sz w:val="18"/>
        <w:szCs w:val="18"/>
      </w:rPr>
      <w:t>1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0583F" w14:textId="77777777" w:rsidR="00D40F5D" w:rsidRDefault="00D40F5D">
      <w:r>
        <w:separator/>
      </w:r>
    </w:p>
  </w:footnote>
  <w:footnote w:type="continuationSeparator" w:id="0">
    <w:p w14:paraId="3BCAE30E" w14:textId="77777777" w:rsidR="00D40F5D" w:rsidRDefault="00D40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ED976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8098918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560ED" w14:textId="77777777" w:rsidR="001E3154" w:rsidRDefault="001E3154" w:rsidP="008823A1">
    <w:pPr>
      <w:pStyle w:val="a5"/>
      <w:framePr w:wrap="around" w:vAnchor="text" w:hAnchor="margin" w:xAlign="center" w:y="1"/>
      <w:rPr>
        <w:rStyle w:val="a6"/>
        <w:sz w:val="24"/>
        <w:lang w:val="en-US"/>
      </w:rPr>
    </w:pPr>
  </w:p>
  <w:p w14:paraId="7BAA3FAE" w14:textId="77777777" w:rsidR="00D7160D" w:rsidRPr="00AB6C69" w:rsidRDefault="007A6E55" w:rsidP="001E3154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AB6C69">
      <w:rPr>
        <w:rStyle w:val="a6"/>
        <w:sz w:val="24"/>
      </w:rPr>
      <w:fldChar w:fldCharType="begin"/>
    </w:r>
    <w:r w:rsidR="00D7160D" w:rsidRPr="00AB6C69">
      <w:rPr>
        <w:rStyle w:val="a6"/>
        <w:sz w:val="24"/>
      </w:rPr>
      <w:instrText xml:space="preserve">PAGE  </w:instrText>
    </w:r>
    <w:r w:rsidRPr="00AB6C69">
      <w:rPr>
        <w:rStyle w:val="a6"/>
        <w:sz w:val="24"/>
      </w:rPr>
      <w:fldChar w:fldCharType="separate"/>
    </w:r>
    <w:r w:rsidR="00FC67FB">
      <w:rPr>
        <w:rStyle w:val="a6"/>
        <w:noProof/>
        <w:sz w:val="24"/>
      </w:rPr>
      <w:t>2</w:t>
    </w:r>
    <w:r w:rsidRPr="00AB6C69">
      <w:rPr>
        <w:rStyle w:val="a6"/>
        <w:sz w:val="24"/>
      </w:rPr>
      <w:fldChar w:fldCharType="end"/>
    </w:r>
  </w:p>
  <w:p w14:paraId="4D59DD89" w14:textId="0B52445D" w:rsidR="00D7160D" w:rsidRPr="001E3154" w:rsidRDefault="00D7160D" w:rsidP="001E3154">
    <w:pPr>
      <w:pStyle w:val="a5"/>
      <w:tabs>
        <w:tab w:val="clear" w:pos="4677"/>
        <w:tab w:val="clear" w:pos="9355"/>
        <w:tab w:val="left" w:pos="3559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14838" w14:textId="034ED4D3" w:rsidR="00352147" w:rsidRPr="001E3154" w:rsidRDefault="00352147" w:rsidP="001E3154">
    <w:pPr>
      <w:pStyle w:val="a5"/>
      <w:tabs>
        <w:tab w:val="clear" w:pos="4677"/>
        <w:tab w:val="clear" w:pos="9355"/>
        <w:tab w:val="left" w:pos="2339"/>
        <w:tab w:val="center" w:pos="5442"/>
      </w:tabs>
      <w:ind w:left="158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1916"/>
    <w:rsid w:val="00057B1B"/>
    <w:rsid w:val="000663B2"/>
    <w:rsid w:val="0009257E"/>
    <w:rsid w:val="00093EA0"/>
    <w:rsid w:val="00095DA7"/>
    <w:rsid w:val="000C4C30"/>
    <w:rsid w:val="000D5FD4"/>
    <w:rsid w:val="000E3D8C"/>
    <w:rsid w:val="00102136"/>
    <w:rsid w:val="001412D6"/>
    <w:rsid w:val="00143CA1"/>
    <w:rsid w:val="00143E74"/>
    <w:rsid w:val="001620D4"/>
    <w:rsid w:val="00166D24"/>
    <w:rsid w:val="00175F02"/>
    <w:rsid w:val="00180475"/>
    <w:rsid w:val="001827CE"/>
    <w:rsid w:val="001D7C14"/>
    <w:rsid w:val="001E0E71"/>
    <w:rsid w:val="001E3154"/>
    <w:rsid w:val="001F14D1"/>
    <w:rsid w:val="001F1F55"/>
    <w:rsid w:val="001F4975"/>
    <w:rsid w:val="00210AE7"/>
    <w:rsid w:val="0022272F"/>
    <w:rsid w:val="002321FE"/>
    <w:rsid w:val="002326E3"/>
    <w:rsid w:val="00232767"/>
    <w:rsid w:val="00247871"/>
    <w:rsid w:val="00247B75"/>
    <w:rsid w:val="00262AB3"/>
    <w:rsid w:val="00267EF0"/>
    <w:rsid w:val="00282F59"/>
    <w:rsid w:val="0028500D"/>
    <w:rsid w:val="0029507F"/>
    <w:rsid w:val="002E71DD"/>
    <w:rsid w:val="00311956"/>
    <w:rsid w:val="0032234F"/>
    <w:rsid w:val="00352147"/>
    <w:rsid w:val="0035432A"/>
    <w:rsid w:val="0035489C"/>
    <w:rsid w:val="00360FDC"/>
    <w:rsid w:val="00373503"/>
    <w:rsid w:val="00376845"/>
    <w:rsid w:val="003773FA"/>
    <w:rsid w:val="003A317E"/>
    <w:rsid w:val="003B2D2F"/>
    <w:rsid w:val="003B6922"/>
    <w:rsid w:val="003C447A"/>
    <w:rsid w:val="003E34C5"/>
    <w:rsid w:val="003F158E"/>
    <w:rsid w:val="00413EAE"/>
    <w:rsid w:val="00440606"/>
    <w:rsid w:val="0045667C"/>
    <w:rsid w:val="00456E9A"/>
    <w:rsid w:val="0047399E"/>
    <w:rsid w:val="00484214"/>
    <w:rsid w:val="004849D2"/>
    <w:rsid w:val="004A0D47"/>
    <w:rsid w:val="004B513D"/>
    <w:rsid w:val="004F0BA6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11B9"/>
    <w:rsid w:val="005936EB"/>
    <w:rsid w:val="005A376F"/>
    <w:rsid w:val="005B2310"/>
    <w:rsid w:val="005C3BA8"/>
    <w:rsid w:val="005C4D12"/>
    <w:rsid w:val="005D1AA0"/>
    <w:rsid w:val="005D3E47"/>
    <w:rsid w:val="005E719A"/>
    <w:rsid w:val="005F7339"/>
    <w:rsid w:val="0061137B"/>
    <w:rsid w:val="00612EDA"/>
    <w:rsid w:val="00616E1B"/>
    <w:rsid w:val="006342D8"/>
    <w:rsid w:val="00643CED"/>
    <w:rsid w:val="0069175E"/>
    <w:rsid w:val="0069635A"/>
    <w:rsid w:val="006A0365"/>
    <w:rsid w:val="006C3294"/>
    <w:rsid w:val="006E02B8"/>
    <w:rsid w:val="006E2583"/>
    <w:rsid w:val="006E44DD"/>
    <w:rsid w:val="006F64C5"/>
    <w:rsid w:val="00761EB2"/>
    <w:rsid w:val="00772003"/>
    <w:rsid w:val="00772602"/>
    <w:rsid w:val="00791794"/>
    <w:rsid w:val="00792FF2"/>
    <w:rsid w:val="007A6943"/>
    <w:rsid w:val="007A6E55"/>
    <w:rsid w:val="007B3F54"/>
    <w:rsid w:val="007D39B3"/>
    <w:rsid w:val="007F5A97"/>
    <w:rsid w:val="008225B3"/>
    <w:rsid w:val="00824D97"/>
    <w:rsid w:val="0084708D"/>
    <w:rsid w:val="00865E19"/>
    <w:rsid w:val="008819A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F19A0"/>
    <w:rsid w:val="00A02A1D"/>
    <w:rsid w:val="00A2387A"/>
    <w:rsid w:val="00A3171A"/>
    <w:rsid w:val="00A32EDE"/>
    <w:rsid w:val="00A33B5F"/>
    <w:rsid w:val="00A55D70"/>
    <w:rsid w:val="00A7501C"/>
    <w:rsid w:val="00A820B0"/>
    <w:rsid w:val="00A8581C"/>
    <w:rsid w:val="00A92E6B"/>
    <w:rsid w:val="00AA04EA"/>
    <w:rsid w:val="00AA18C2"/>
    <w:rsid w:val="00AA41A4"/>
    <w:rsid w:val="00AA6761"/>
    <w:rsid w:val="00AB3C32"/>
    <w:rsid w:val="00AB6C69"/>
    <w:rsid w:val="00AC1550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85F47"/>
    <w:rsid w:val="00CA2B1F"/>
    <w:rsid w:val="00CB4605"/>
    <w:rsid w:val="00CD430D"/>
    <w:rsid w:val="00CE1CDA"/>
    <w:rsid w:val="00CF659C"/>
    <w:rsid w:val="00CF7925"/>
    <w:rsid w:val="00D00240"/>
    <w:rsid w:val="00D21EA1"/>
    <w:rsid w:val="00D259A6"/>
    <w:rsid w:val="00D40F5D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F2C61"/>
    <w:rsid w:val="00DF6BE7"/>
    <w:rsid w:val="00E06B90"/>
    <w:rsid w:val="00E23E8E"/>
    <w:rsid w:val="00E24CE3"/>
    <w:rsid w:val="00E55F5E"/>
    <w:rsid w:val="00E67B15"/>
    <w:rsid w:val="00E9164F"/>
    <w:rsid w:val="00EA11FE"/>
    <w:rsid w:val="00EA27FF"/>
    <w:rsid w:val="00EB0237"/>
    <w:rsid w:val="00EB3469"/>
    <w:rsid w:val="00EB5250"/>
    <w:rsid w:val="00ED7F0D"/>
    <w:rsid w:val="00EE33CC"/>
    <w:rsid w:val="00EF6631"/>
    <w:rsid w:val="00F431FB"/>
    <w:rsid w:val="00F60984"/>
    <w:rsid w:val="00F629F1"/>
    <w:rsid w:val="00F714BC"/>
    <w:rsid w:val="00F72947"/>
    <w:rsid w:val="00F81637"/>
    <w:rsid w:val="00F857B0"/>
    <w:rsid w:val="00F90D46"/>
    <w:rsid w:val="00F93CAA"/>
    <w:rsid w:val="00F96592"/>
    <w:rsid w:val="00FA5911"/>
    <w:rsid w:val="00FB6CA2"/>
    <w:rsid w:val="00FC67FB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74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EE33C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EE33C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70F9-D9F4-414C-8D61-AF7739C1A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77560-D469-4F5B-B704-CE19E2B77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B71C3-0B3A-4FFD-A45F-0114ED38E7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35CF8E8-04F4-47A4-90AB-88897110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Демич Ольга Евгеньевна</cp:lastModifiedBy>
  <cp:revision>28</cp:revision>
  <cp:lastPrinted>2011-06-07T12:47:00Z</cp:lastPrinted>
  <dcterms:created xsi:type="dcterms:W3CDTF">2011-06-09T11:27:00Z</dcterms:created>
  <dcterms:modified xsi:type="dcterms:W3CDTF">2015-10-09T11:48:00Z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1</vt:lpwstr>
  </property>
  <property fmtid="{D5CDD505-2E9C-101B-9397-08002B2CF9AE}" pid="12" name="ИД">
    <vt:lpwstr>321193</vt:lpwstr>
  </property>
  <property fmtid="{D5CDD505-2E9C-101B-9397-08002B2CF9AE}" pid="13" name="ContentTypeId">
    <vt:lpwstr>0x010100DDAE7C60F7CAAB4F900350D7D997C22F</vt:lpwstr>
  </property>
</Properties>
</file>