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Pr="00EF48A3" w:rsidRDefault="00EF48A3">
            <w:pPr>
              <w:jc w:val="center"/>
              <w:rPr>
                <w:sz w:val="24"/>
                <w:szCs w:val="24"/>
              </w:rPr>
            </w:pPr>
            <w:r w:rsidRPr="00EF48A3">
              <w:rPr>
                <w:sz w:val="24"/>
                <w:szCs w:val="24"/>
              </w:rPr>
              <w:t>13.11.2015 № ОГ.24-4122/15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8B1172" w:rsidRPr="008B1172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8B1172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45667C" w:rsidP="00FC6F70"/>
          <w:p w:rsidR="00F17890" w:rsidRPr="005A5BDE" w:rsidRDefault="00F17890" w:rsidP="00F17890">
            <w:pPr>
              <w:ind w:left="141"/>
              <w:jc w:val="both"/>
            </w:pPr>
            <w:r w:rsidRPr="005A5BDE">
              <w:t xml:space="preserve">Руководителям органов местного </w:t>
            </w:r>
          </w:p>
          <w:p w:rsidR="00F17890" w:rsidRDefault="00F17890" w:rsidP="00F17890">
            <w:pPr>
              <w:tabs>
                <w:tab w:val="left" w:pos="1170"/>
              </w:tabs>
              <w:ind w:left="141"/>
            </w:pPr>
            <w:r w:rsidRPr="005A5BDE">
              <w:t>самоуправления, </w:t>
            </w:r>
            <w:r>
              <w:t xml:space="preserve"> </w:t>
            </w:r>
            <w:r w:rsidRPr="005A5BDE">
              <w:t>осуществляющи</w:t>
            </w:r>
            <w:r>
              <w:t>х</w:t>
            </w:r>
            <w:r w:rsidRPr="005A5BDE">
              <w:t xml:space="preserve"> управление в сфере образования</w:t>
            </w:r>
          </w:p>
          <w:p w:rsidR="00F17890" w:rsidRDefault="00F17890" w:rsidP="00F17890">
            <w:pPr>
              <w:tabs>
                <w:tab w:val="left" w:pos="1170"/>
              </w:tabs>
              <w:ind w:left="141"/>
            </w:pPr>
          </w:p>
          <w:p w:rsidR="0045667C" w:rsidRPr="0058529C" w:rsidRDefault="00F17890" w:rsidP="00F17890">
            <w:pPr>
              <w:ind w:left="141"/>
            </w:pPr>
            <w:r>
              <w:t>Руководителям общеобразовательных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8E3D2D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F17890">
                <w:rPr>
                  <w:szCs w:val="24"/>
                </w:rPr>
                <w:t>О направлении информации по вопросу документов, подтверждающих право на получение бесплатного питания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F17890" w:rsidRDefault="00F17890" w:rsidP="00F17890">
      <w:pPr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D00240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056119" w:rsidRPr="00014F79" w:rsidRDefault="00056119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056119" w:rsidRDefault="00F17890" w:rsidP="00056119">
      <w:pPr>
        <w:ind w:firstLine="709"/>
        <w:jc w:val="both"/>
      </w:pPr>
      <w:r>
        <w:rPr>
          <w:szCs w:val="28"/>
        </w:rPr>
        <w:t xml:space="preserve">Департамент образования направляет </w:t>
      </w:r>
      <w:r w:rsidR="00056119">
        <w:rPr>
          <w:szCs w:val="28"/>
        </w:rPr>
        <w:t>информацию</w:t>
      </w:r>
      <w:r w:rsidR="009068B3">
        <w:rPr>
          <w:szCs w:val="28"/>
        </w:rPr>
        <w:t>,</w:t>
      </w:r>
      <w:r w:rsidR="00056119">
        <w:rPr>
          <w:szCs w:val="28"/>
        </w:rPr>
        <w:t xml:space="preserve"> полученную от </w:t>
      </w:r>
      <w:r w:rsidR="00056119" w:rsidRPr="00056119">
        <w:rPr>
          <w:szCs w:val="28"/>
        </w:rPr>
        <w:t>департамент</w:t>
      </w:r>
      <w:r w:rsidR="00056119">
        <w:rPr>
          <w:szCs w:val="28"/>
        </w:rPr>
        <w:t xml:space="preserve">а </w:t>
      </w:r>
      <w:r w:rsidR="00056119" w:rsidRPr="00056119">
        <w:rPr>
          <w:szCs w:val="28"/>
        </w:rPr>
        <w:t xml:space="preserve">труда и социальной поддержки населения </w:t>
      </w:r>
      <w:r w:rsidR="00056119">
        <w:rPr>
          <w:szCs w:val="28"/>
        </w:rPr>
        <w:t>Я</w:t>
      </w:r>
      <w:r w:rsidR="00056119" w:rsidRPr="00056119">
        <w:rPr>
          <w:szCs w:val="28"/>
        </w:rPr>
        <w:t>рославской области</w:t>
      </w:r>
      <w:r w:rsidR="009068B3">
        <w:rPr>
          <w:szCs w:val="28"/>
        </w:rPr>
        <w:t>,</w:t>
      </w:r>
      <w:r w:rsidR="000E4FE6">
        <w:rPr>
          <w:szCs w:val="28"/>
        </w:rPr>
        <w:t xml:space="preserve"> по вопросу </w:t>
      </w:r>
      <w:r w:rsidR="000E4FE6">
        <w:t>получения удостоверения многодетной семьи Ярославской области гражданами, имеющими удостоверение многодетной семьи иного субъекта Российской Федерации или других государств и не имеющими постоянной регистрации на территории Ярославской области</w:t>
      </w:r>
      <w:r w:rsidR="00AA25AA">
        <w:t>,</w:t>
      </w:r>
      <w:r w:rsidR="000E4FE6" w:rsidRPr="000E4FE6">
        <w:t xml:space="preserve"> </w:t>
      </w:r>
      <w:r w:rsidR="009068B3">
        <w:t>и порядка п</w:t>
      </w:r>
      <w:r w:rsidR="000E4FE6">
        <w:t>ризнани</w:t>
      </w:r>
      <w:r w:rsidR="009068B3">
        <w:t>я</w:t>
      </w:r>
      <w:r w:rsidR="000E4FE6">
        <w:t xml:space="preserve"> гражданина или семьи малоимущими</w:t>
      </w:r>
      <w:r w:rsidR="009068B3">
        <w:t>.</w:t>
      </w:r>
    </w:p>
    <w:p w:rsidR="009068B3" w:rsidRDefault="009068B3" w:rsidP="009068B3">
      <w:pPr>
        <w:jc w:val="both"/>
      </w:pPr>
    </w:p>
    <w:p w:rsidR="009068B3" w:rsidRPr="00056119" w:rsidRDefault="009068B3" w:rsidP="009068B3">
      <w:pPr>
        <w:jc w:val="both"/>
        <w:rPr>
          <w:szCs w:val="28"/>
        </w:rPr>
      </w:pPr>
      <w:r>
        <w:t>Приложение: на 2 л. в 1 экз.</w:t>
      </w:r>
    </w:p>
    <w:p w:rsidR="00E9164F" w:rsidRPr="00056119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8E3D2D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B1172" w:rsidRPr="008B1172">
                <w:rPr>
                  <w:szCs w:val="28"/>
                </w:rPr>
                <w:t>Заместитель директора</w:t>
              </w:r>
              <w:r w:rsidR="008B1172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8E3D2D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8B1172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727910">
        <w:trPr>
          <w:trHeight w:val="399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1" w:name="_GoBack"/>
      <w:bookmarkEnd w:id="1"/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8E3D2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8B1172" w:rsidRPr="008B1172">
          <w:rPr>
            <w:sz w:val="24"/>
            <w:szCs w:val="24"/>
          </w:rPr>
          <w:t>Жаворонкова Лилия Викторовна</w:t>
        </w:r>
      </w:fldSimple>
    </w:p>
    <w:p w:rsidR="005936EB" w:rsidRPr="00A55D70" w:rsidRDefault="008E3D2D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8B1172">
          <w:rPr>
            <w:sz w:val="24"/>
            <w:szCs w:val="24"/>
            <w:lang w:val="en-US"/>
          </w:rPr>
          <w:t>40-08-62</w:t>
        </w:r>
      </w:fldSimple>
    </w:p>
    <w:sectPr w:rsidR="005936EB" w:rsidRPr="00A55D70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5C" w:rsidRDefault="00DA765C">
      <w:r>
        <w:separator/>
      </w:r>
    </w:p>
  </w:endnote>
  <w:endnote w:type="continuationSeparator" w:id="0">
    <w:p w:rsidR="00DA765C" w:rsidRDefault="00DA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E3D2D" w:rsidP="00352147">
    <w:pPr>
      <w:pStyle w:val="a8"/>
      <w:rPr>
        <w:sz w:val="16"/>
        <w:lang w:val="en-US"/>
      </w:rPr>
    </w:pPr>
    <w:fldSimple w:instr=" DOCPROPERTY &quot;ИД&quot; \* MERGEFORMAT ">
      <w:r w:rsidR="008B1172" w:rsidRPr="008B1172">
        <w:rPr>
          <w:sz w:val="16"/>
        </w:rPr>
        <w:t>5261820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A25AA" w:rsidRPr="00AA25AA">
        <w:rPr>
          <w:sz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E3D2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B1172" w:rsidRPr="008B1172">
        <w:rPr>
          <w:sz w:val="18"/>
          <w:szCs w:val="18"/>
        </w:rPr>
        <w:t>5261820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A25AA" w:rsidRPr="00AA25AA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5C" w:rsidRDefault="00DA765C">
      <w:r>
        <w:separator/>
      </w:r>
    </w:p>
  </w:footnote>
  <w:footnote w:type="continuationSeparator" w:id="0">
    <w:p w:rsidR="00DA765C" w:rsidRDefault="00DA7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E3D2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E3D2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068B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6119"/>
    <w:rsid w:val="00057B1B"/>
    <w:rsid w:val="000663B2"/>
    <w:rsid w:val="000856FA"/>
    <w:rsid w:val="00095DA7"/>
    <w:rsid w:val="000C4C30"/>
    <w:rsid w:val="000E3D8C"/>
    <w:rsid w:val="000E4FE6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0674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1172"/>
    <w:rsid w:val="008B50A1"/>
    <w:rsid w:val="008C4D18"/>
    <w:rsid w:val="008C4FF6"/>
    <w:rsid w:val="008C78F8"/>
    <w:rsid w:val="008E2E14"/>
    <w:rsid w:val="008E3D2D"/>
    <w:rsid w:val="008F6CA4"/>
    <w:rsid w:val="00901F12"/>
    <w:rsid w:val="00906205"/>
    <w:rsid w:val="009068B3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25A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8AC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1CE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4C74"/>
    <w:rsid w:val="00D7160D"/>
    <w:rsid w:val="00D85E62"/>
    <w:rsid w:val="00D871C5"/>
    <w:rsid w:val="00D87611"/>
    <w:rsid w:val="00D93F47"/>
    <w:rsid w:val="00D941E8"/>
    <w:rsid w:val="00DA765C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48A3"/>
    <w:rsid w:val="00EF6139"/>
    <w:rsid w:val="00EF6631"/>
    <w:rsid w:val="00F17890"/>
    <w:rsid w:val="00F21738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C7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24</cp:revision>
  <cp:lastPrinted>2011-06-07T12:47:00Z</cp:lastPrinted>
  <dcterms:created xsi:type="dcterms:W3CDTF">2011-06-14T07:36:00Z</dcterms:created>
  <dcterms:modified xsi:type="dcterms:W3CDTF">2015-11-13T11:50:00Z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О направлении информации по вопросу документов, подтверждающих право на получение бесплатного питания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2</vt:lpwstr>
  </property>
  <property fmtid="{D5CDD505-2E9C-101B-9397-08002B2CF9AE}" pid="12" name="ИД">
    <vt:lpwstr>5261820</vt:lpwstr>
  </property>
</Properties>
</file>