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343A24" w:rsidTr="00E64A5B">
        <w:trPr>
          <w:trHeight w:hRule="exact" w:val="482"/>
          <w:jc w:val="center"/>
        </w:trPr>
        <w:tc>
          <w:tcPr>
            <w:tcW w:w="2211" w:type="pct"/>
          </w:tcPr>
          <w:p w:rsidR="00343A24" w:rsidRPr="00FC664D" w:rsidRDefault="00343A24" w:rsidP="00FC664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-42.55pt;width:34.3pt;height:64.05pt;z-index:251658240;visibility:visible;mso-position-horizontal:center;mso-position-vertical-relative:margin">
                  <v:imagedata r:id="rId7" o:title=""/>
                  <w10:wrap anchory="margin"/>
                </v:shape>
              </w:pict>
            </w:r>
          </w:p>
        </w:tc>
        <w:tc>
          <w:tcPr>
            <w:tcW w:w="305" w:type="pct"/>
          </w:tcPr>
          <w:p w:rsidR="00343A24" w:rsidRPr="00FB6CA2" w:rsidRDefault="00343A24" w:rsidP="00FC6F70"/>
        </w:tc>
        <w:tc>
          <w:tcPr>
            <w:tcW w:w="2484" w:type="pct"/>
          </w:tcPr>
          <w:p w:rsidR="00343A24" w:rsidRDefault="00343A24" w:rsidP="002E2A8F"/>
        </w:tc>
      </w:tr>
      <w:tr w:rsidR="00343A24" w:rsidTr="00134977">
        <w:trPr>
          <w:trHeight w:val="3662"/>
          <w:jc w:val="center"/>
        </w:trPr>
        <w:tc>
          <w:tcPr>
            <w:tcW w:w="2211" w:type="pct"/>
          </w:tcPr>
          <w:p w:rsidR="00343A24" w:rsidRPr="00FC664D" w:rsidRDefault="00343A24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343A24" w:rsidRDefault="00343A24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343A24" w:rsidRPr="00AB1266" w:rsidRDefault="00343A24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343A24" w:rsidRPr="00FC664D" w:rsidRDefault="00343A24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343A24" w:rsidRPr="00FC664D" w:rsidRDefault="00343A24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343A24" w:rsidRPr="00FC664D" w:rsidRDefault="00343A24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343A24" w:rsidRPr="00FC664D" w:rsidRDefault="00343A24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343A24" w:rsidRPr="00FC664D" w:rsidRDefault="00343A24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343A24" w:rsidRPr="00A55D70" w:rsidRDefault="00343A2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343A24" w:rsidRPr="00A55D70" w:rsidRDefault="00343A2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Pr="00FC664D">
              <w:rPr>
                <w:sz w:val="22"/>
                <w:szCs w:val="22"/>
              </w:rPr>
              <w:t>7604037302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/</w:t>
            </w:r>
            <w:r w:rsidRPr="009C74F6">
              <w:rPr>
                <w:sz w:val="22"/>
                <w:szCs w:val="22"/>
              </w:rPr>
              <w:t xml:space="preserve"> </w:t>
            </w:r>
            <w:r w:rsidRPr="00FC664D">
              <w:rPr>
                <w:sz w:val="22"/>
                <w:szCs w:val="22"/>
              </w:rPr>
              <w:t>760401001</w:t>
            </w:r>
          </w:p>
          <w:p w:rsidR="00343A24" w:rsidRPr="008C4FF6" w:rsidRDefault="00343A24">
            <w:pPr>
              <w:jc w:val="center"/>
              <w:rPr>
                <w:sz w:val="16"/>
              </w:rPr>
            </w:pPr>
          </w:p>
          <w:p w:rsidR="00343A24" w:rsidRDefault="00343A2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343A24" w:rsidRDefault="00343A24">
            <w:pPr>
              <w:jc w:val="center"/>
              <w:rPr>
                <w:sz w:val="18"/>
              </w:rPr>
            </w:pPr>
          </w:p>
          <w:p w:rsidR="00343A24" w:rsidRPr="0055487F" w:rsidRDefault="00343A2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Pr="00571C9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134977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343A24" w:rsidRPr="00FB6CA2" w:rsidRDefault="00343A24" w:rsidP="00FC6F70"/>
        </w:tc>
        <w:tc>
          <w:tcPr>
            <w:tcW w:w="2484" w:type="pct"/>
          </w:tcPr>
          <w:p w:rsidR="00343A24" w:rsidRPr="00984CAB" w:rsidRDefault="00343A24" w:rsidP="00571C9C">
            <w:pPr>
              <w:ind w:left="884" w:hanging="884"/>
              <w:rPr>
                <w:rFonts w:ascii="Times New Roman CYR" w:hAnsi="Times New Roman CYR"/>
              </w:rPr>
            </w:pPr>
            <w:r w:rsidRPr="00984CAB">
              <w:rPr>
                <w:rFonts w:ascii="Times New Roman CYR" w:hAnsi="Times New Roman CYR"/>
              </w:rPr>
              <w:t xml:space="preserve">Руководителям </w:t>
            </w:r>
          </w:p>
          <w:p w:rsidR="00343A24" w:rsidRPr="00984CAB" w:rsidRDefault="00343A24" w:rsidP="00571C9C">
            <w:r w:rsidRPr="00984CAB">
              <w:rPr>
                <w:rFonts w:ascii="Times New Roman CYR" w:hAnsi="Times New Roman CYR"/>
              </w:rPr>
              <w:t>органов местного самоуправления муниципальных районов и городских округов, осуществляющих управление в сфере образования</w:t>
            </w:r>
          </w:p>
          <w:p w:rsidR="00343A24" w:rsidRDefault="00343A24" w:rsidP="002E2A8F"/>
          <w:p w:rsidR="00343A24" w:rsidRDefault="00343A24" w:rsidP="00FC6F70"/>
          <w:p w:rsidR="00343A24" w:rsidRPr="0058529C" w:rsidRDefault="00343A24" w:rsidP="00FC6F70"/>
          <w:p w:rsidR="00343A24" w:rsidRPr="00F714BC" w:rsidRDefault="00343A24" w:rsidP="00FC6F70">
            <w:pPr>
              <w:tabs>
                <w:tab w:val="left" w:pos="1170"/>
              </w:tabs>
            </w:pPr>
          </w:p>
        </w:tc>
      </w:tr>
    </w:tbl>
    <w:p w:rsidR="00343A24" w:rsidRPr="00C5025A" w:rsidRDefault="00343A24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343A24" w:rsidTr="0055487F">
        <w:tc>
          <w:tcPr>
            <w:tcW w:w="3969" w:type="dxa"/>
          </w:tcPr>
          <w:p w:rsidR="00343A24" w:rsidRPr="009C74F6" w:rsidRDefault="00343A2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>
                <w:rPr>
                  <w:szCs w:val="24"/>
                </w:rPr>
                <w:t>Об организации питания в 2019 году и выплате компенсации части родительской платы</w:t>
              </w:r>
            </w:fldSimple>
          </w:p>
        </w:tc>
      </w:tr>
    </w:tbl>
    <w:p w:rsidR="00343A24" w:rsidRPr="00014F79" w:rsidRDefault="00343A24" w:rsidP="00E9164F">
      <w:pPr>
        <w:jc w:val="center"/>
        <w:rPr>
          <w:sz w:val="20"/>
        </w:rPr>
      </w:pPr>
    </w:p>
    <w:p w:rsidR="00343A24" w:rsidRPr="00014F79" w:rsidRDefault="00343A24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43A24" w:rsidRPr="008A573F" w:rsidRDefault="00343A24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343A24" w:rsidRPr="00571C9C" w:rsidRDefault="00343A24" w:rsidP="00FB6CA2">
      <w:pPr>
        <w:ind w:firstLine="709"/>
        <w:jc w:val="center"/>
        <w:rPr>
          <w:szCs w:val="28"/>
        </w:rPr>
      </w:pPr>
    </w:p>
    <w:p w:rsidR="00343A24" w:rsidRPr="0024569D" w:rsidRDefault="00343A24" w:rsidP="00571C9C">
      <w:pPr>
        <w:ind w:firstLine="709"/>
        <w:jc w:val="both"/>
        <w:rPr>
          <w:szCs w:val="28"/>
        </w:rPr>
      </w:pPr>
      <w:r>
        <w:rPr>
          <w:szCs w:val="28"/>
        </w:rPr>
        <w:t>Департамент направляет для изучения и использования в работе проекты документов нормативного правового характера, принимаемые в соответствии с изменениями в Законе</w:t>
      </w:r>
      <w:r w:rsidRPr="0024569D">
        <w:rPr>
          <w:szCs w:val="28"/>
        </w:rPr>
        <w:t xml:space="preserve">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24569D">
          <w:rPr>
            <w:szCs w:val="28"/>
          </w:rPr>
          <w:t>2008 г</w:t>
        </w:r>
      </w:smartTag>
      <w:r w:rsidRPr="0024569D">
        <w:rPr>
          <w:szCs w:val="28"/>
        </w:rPr>
        <w:t>. № 65-з «Социальный кодекс Ярославск</w:t>
      </w:r>
      <w:r>
        <w:rPr>
          <w:szCs w:val="28"/>
        </w:rPr>
        <w:t xml:space="preserve">ой области», которые вступают в силу </w:t>
      </w:r>
      <w:r w:rsidRPr="00E6053A">
        <w:rPr>
          <w:szCs w:val="28"/>
        </w:rPr>
        <w:t>в 2019 году.</w:t>
      </w:r>
    </w:p>
    <w:p w:rsidR="00343A24" w:rsidRDefault="00343A24" w:rsidP="00910985">
      <w:pPr>
        <w:jc w:val="both"/>
        <w:rPr>
          <w:szCs w:val="28"/>
        </w:rPr>
      </w:pPr>
    </w:p>
    <w:p w:rsidR="00343A24" w:rsidRPr="00267EF0" w:rsidRDefault="00343A24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4648"/>
        <w:gridCol w:w="4650"/>
      </w:tblGrid>
      <w:tr w:rsidR="00343A24" w:rsidTr="00727910">
        <w:trPr>
          <w:trHeight w:val="399"/>
        </w:trPr>
        <w:tc>
          <w:tcPr>
            <w:tcW w:w="4653" w:type="dxa"/>
          </w:tcPr>
          <w:p w:rsidR="00343A24" w:rsidRDefault="00343A2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Pr="00571C9C">
                <w:rPr>
                  <w:szCs w:val="28"/>
                </w:rPr>
                <w:t>Первый заместитель</w:t>
              </w:r>
              <w:r>
                <w:t xml:space="preserve"> директора департамента</w:t>
              </w:r>
            </w:fldSimple>
          </w:p>
          <w:p w:rsidR="00343A24" w:rsidRDefault="00343A2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343A24" w:rsidRDefault="00343A2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>
                <w:rPr>
                  <w:szCs w:val="28"/>
                </w:rPr>
                <w:t>С.В. Астафьева</w:t>
              </w:r>
            </w:fldSimple>
          </w:p>
          <w:p w:rsidR="00343A24" w:rsidRDefault="00343A24">
            <w:pPr>
              <w:jc w:val="right"/>
              <w:rPr>
                <w:szCs w:val="28"/>
                <w:lang w:val="en-US"/>
              </w:rPr>
            </w:pPr>
          </w:p>
        </w:tc>
      </w:tr>
      <w:tr w:rsidR="00343A24" w:rsidTr="00110FA9">
        <w:trPr>
          <w:trHeight w:val="1531"/>
        </w:trPr>
        <w:tc>
          <w:tcPr>
            <w:tcW w:w="9308" w:type="dxa"/>
            <w:gridSpan w:val="2"/>
          </w:tcPr>
          <w:p w:rsidR="00343A24" w:rsidRDefault="00343A24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343A24" w:rsidRDefault="00343A24" w:rsidP="00095DA7">
      <w:pPr>
        <w:jc w:val="both"/>
        <w:rPr>
          <w:szCs w:val="28"/>
        </w:rPr>
      </w:pPr>
    </w:p>
    <w:p w:rsidR="00343A24" w:rsidRDefault="00343A24" w:rsidP="00095DA7">
      <w:pPr>
        <w:jc w:val="both"/>
        <w:rPr>
          <w:szCs w:val="28"/>
          <w:lang w:val="en-US"/>
        </w:rPr>
      </w:pPr>
    </w:p>
    <w:p w:rsidR="00343A24" w:rsidRPr="00641AB0" w:rsidRDefault="00343A24" w:rsidP="00095DA7">
      <w:pPr>
        <w:jc w:val="both"/>
        <w:rPr>
          <w:b/>
          <w:szCs w:val="28"/>
          <w:lang w:val="en-US"/>
        </w:rPr>
      </w:pPr>
    </w:p>
    <w:p w:rsidR="00343A24" w:rsidRPr="004A3859" w:rsidRDefault="00343A24" w:rsidP="00565617">
      <w:pPr>
        <w:jc w:val="both"/>
        <w:rPr>
          <w:sz w:val="20"/>
        </w:rPr>
      </w:pPr>
      <w:fldSimple w:instr=" DOCPROPERTY &quot;Р*Исполнитель...*Фамилия И.О.&quot; \* MERGEFORMAT ">
        <w:r w:rsidRPr="004A3859">
          <w:rPr>
            <w:sz w:val="20"/>
          </w:rPr>
          <w:t>Киселева Лада Валентиновна</w:t>
        </w:r>
      </w:fldSimple>
    </w:p>
    <w:p w:rsidR="00343A24" w:rsidRPr="004A3859" w:rsidRDefault="00343A24" w:rsidP="00565617">
      <w:pPr>
        <w:jc w:val="both"/>
        <w:rPr>
          <w:sz w:val="20"/>
        </w:rPr>
      </w:pPr>
      <w:r w:rsidRPr="004A3859">
        <w:rPr>
          <w:sz w:val="20"/>
        </w:rPr>
        <w:t xml:space="preserve">(4852) </w:t>
      </w:r>
      <w:fldSimple w:instr=" DOCPROPERTY &quot;Р*Исполнитель...*Телефон&quot; \* MERGEFORMAT ">
        <w:r w:rsidRPr="004A3859">
          <w:rPr>
            <w:sz w:val="20"/>
            <w:lang w:val="en-US"/>
          </w:rPr>
          <w:t>40-08-67</w:t>
        </w:r>
      </w:fldSimple>
    </w:p>
    <w:p w:rsidR="00343A24" w:rsidRPr="004A3859" w:rsidRDefault="00343A24" w:rsidP="00565617">
      <w:pPr>
        <w:jc w:val="both"/>
        <w:rPr>
          <w:sz w:val="20"/>
        </w:rPr>
      </w:pPr>
    </w:p>
    <w:p w:rsidR="00343A24" w:rsidRDefault="00343A24" w:rsidP="00565617">
      <w:pPr>
        <w:jc w:val="both"/>
        <w:rPr>
          <w:sz w:val="24"/>
          <w:szCs w:val="24"/>
        </w:rPr>
      </w:pPr>
    </w:p>
    <w:p w:rsidR="00343A24" w:rsidRDefault="00343A24" w:rsidP="00565617">
      <w:pPr>
        <w:jc w:val="both"/>
        <w:rPr>
          <w:sz w:val="24"/>
          <w:szCs w:val="24"/>
        </w:rPr>
      </w:pPr>
    </w:p>
    <w:p w:rsidR="00343A24" w:rsidRDefault="00343A24" w:rsidP="001B38E9">
      <w:pPr>
        <w:pStyle w:val="a1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343A24" w:rsidRDefault="00343A24" w:rsidP="00641AB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3A24" w:rsidRDefault="00343A24" w:rsidP="00641AB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" w:name="_GoBack"/>
      <w:bookmarkEnd w:id="2"/>
      <w:r w:rsidRPr="00641AB0">
        <w:rPr>
          <w:sz w:val="28"/>
          <w:szCs w:val="28"/>
        </w:rPr>
        <w:t xml:space="preserve">Меры социальной поддержки граждан, имеющих детей, установлены Законом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641AB0">
          <w:rPr>
            <w:sz w:val="28"/>
            <w:szCs w:val="28"/>
          </w:rPr>
          <w:t>2008 г</w:t>
        </w:r>
      </w:smartTag>
      <w:r w:rsidRPr="00641AB0">
        <w:rPr>
          <w:sz w:val="28"/>
          <w:szCs w:val="28"/>
        </w:rPr>
        <w:t xml:space="preserve">. № 65-з «Социальный кодекс Ярославской области». Законом Ярославской области от 24 декабря </w:t>
      </w:r>
      <w:smartTag w:uri="urn:schemas-microsoft-com:office:smarttags" w:element="metricconverter">
        <w:smartTagPr>
          <w:attr w:name="ProductID" w:val="2018 г"/>
        </w:smartTagPr>
        <w:r w:rsidRPr="00641AB0">
          <w:rPr>
            <w:sz w:val="28"/>
            <w:szCs w:val="28"/>
          </w:rPr>
          <w:t>2018 г</w:t>
        </w:r>
      </w:smartTag>
      <w:r w:rsidRPr="00641AB0">
        <w:rPr>
          <w:sz w:val="28"/>
          <w:szCs w:val="28"/>
        </w:rPr>
        <w:t>. № 92-з предусмотрены изменения в ст.63, 63.1,74.1.</w:t>
      </w:r>
    </w:p>
    <w:p w:rsidR="00343A24" w:rsidRPr="00641AB0" w:rsidRDefault="00343A24" w:rsidP="00641AB0">
      <w:pPr>
        <w:pStyle w:val="a1"/>
        <w:rPr>
          <w:sz w:val="28"/>
          <w:szCs w:val="28"/>
        </w:rPr>
      </w:pPr>
    </w:p>
    <w:p w:rsidR="00343A24" w:rsidRPr="008F1C84" w:rsidRDefault="00343A24" w:rsidP="00641AB0">
      <w:pPr>
        <w:pStyle w:val="a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sub_63"/>
      <w:r w:rsidRPr="00E6053A">
        <w:rPr>
          <w:rStyle w:val="a"/>
          <w:rFonts w:ascii="Times New Roman" w:hAnsi="Times New Roman" w:cs="Times New Roman"/>
          <w:bCs/>
          <w:sz w:val="28"/>
          <w:szCs w:val="28"/>
          <w:u w:val="single"/>
        </w:rPr>
        <w:t>Новая редакция Статья 63.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343A24" w:rsidRPr="008768B7" w:rsidRDefault="00343A24" w:rsidP="00571C9C">
      <w:pPr>
        <w:ind w:firstLine="709"/>
        <w:jc w:val="both"/>
        <w:rPr>
          <w:szCs w:val="28"/>
        </w:rPr>
      </w:pPr>
      <w:bookmarkStart w:id="4" w:name="sub_631"/>
      <w:bookmarkEnd w:id="3"/>
      <w:r w:rsidRPr="008768B7">
        <w:rPr>
          <w:szCs w:val="28"/>
        </w:rPr>
        <w:t xml:space="preserve">1. Социальная услуга по обеспечению </w:t>
      </w:r>
      <w:r w:rsidRPr="001B38E9">
        <w:rPr>
          <w:b/>
          <w:szCs w:val="28"/>
          <w:u w:val="single"/>
        </w:rPr>
        <w:t>бесплатным одноразовым питанием</w:t>
      </w:r>
      <w:r w:rsidRPr="008768B7">
        <w:rPr>
          <w:szCs w:val="28"/>
        </w:rPr>
        <w:t xml:space="preserve"> в дни учебных занятий предоставляется:</w:t>
      </w:r>
    </w:p>
    <w:p w:rsidR="00343A24" w:rsidRPr="008768B7" w:rsidRDefault="00343A24" w:rsidP="00571C9C">
      <w:pPr>
        <w:jc w:val="both"/>
        <w:rPr>
          <w:szCs w:val="28"/>
        </w:rPr>
      </w:pPr>
      <w:bookmarkStart w:id="5" w:name="sub_6311"/>
      <w:bookmarkEnd w:id="4"/>
      <w:r>
        <w:rPr>
          <w:szCs w:val="28"/>
        </w:rPr>
        <w:t>1) обучаю</w:t>
      </w:r>
      <w:r w:rsidRPr="008768B7">
        <w:rPr>
          <w:szCs w:val="28"/>
        </w:rPr>
        <w:t>щимся:</w:t>
      </w:r>
    </w:p>
    <w:p w:rsidR="00343A24" w:rsidRPr="008768B7" w:rsidRDefault="00343A24" w:rsidP="00571C9C">
      <w:pPr>
        <w:ind w:firstLine="709"/>
        <w:jc w:val="both"/>
        <w:rPr>
          <w:szCs w:val="28"/>
        </w:rPr>
      </w:pPr>
      <w:bookmarkStart w:id="6" w:name="sub_63112"/>
      <w:bookmarkEnd w:id="5"/>
      <w:r>
        <w:rPr>
          <w:szCs w:val="28"/>
        </w:rPr>
        <w:t>а</w:t>
      </w:r>
      <w:r w:rsidRPr="008768B7">
        <w:rPr>
          <w:szCs w:val="28"/>
        </w:rPr>
        <w:t>) детям из малоимущих семей;</w:t>
      </w:r>
    </w:p>
    <w:p w:rsidR="00343A24" w:rsidRDefault="00343A24" w:rsidP="00571C9C">
      <w:pPr>
        <w:ind w:firstLine="709"/>
        <w:jc w:val="both"/>
      </w:pPr>
      <w:bookmarkStart w:id="7" w:name="sub_63113"/>
      <w:bookmarkEnd w:id="6"/>
      <w:r>
        <w:t>б) детям-инвалидам;</w:t>
      </w:r>
    </w:p>
    <w:p w:rsidR="00343A24" w:rsidRDefault="00343A24" w:rsidP="00571C9C">
      <w:pPr>
        <w:ind w:firstLine="709"/>
        <w:jc w:val="both"/>
      </w:pPr>
      <w:bookmarkStart w:id="8" w:name="sub_63114"/>
      <w:bookmarkEnd w:id="7"/>
      <w: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343A24" w:rsidRDefault="00343A24" w:rsidP="00571C9C">
      <w:pPr>
        <w:ind w:firstLine="709"/>
        <w:jc w:val="both"/>
      </w:pPr>
      <w:r>
        <w:t>г)</w:t>
      </w:r>
      <w:r w:rsidRPr="008768B7">
        <w:t xml:space="preserve"> </w:t>
      </w:r>
      <w:r>
        <w:t>детям, состоящим на учете в противотуберкулезном диспансере;</w:t>
      </w:r>
    </w:p>
    <w:p w:rsidR="00343A24" w:rsidRDefault="00343A24" w:rsidP="00571C9C">
      <w:pPr>
        <w:ind w:firstLine="709"/>
        <w:jc w:val="both"/>
      </w:pPr>
      <w:bookmarkStart w:id="9" w:name="sub_63115"/>
      <w:bookmarkEnd w:id="8"/>
      <w:r>
        <w:t>д) детям из многодетных семей (за исключением детей из многодетных семей, имеющих статус малоимущих);</w:t>
      </w:r>
    </w:p>
    <w:bookmarkEnd w:id="9"/>
    <w:p w:rsidR="00343A24" w:rsidRPr="008F4959" w:rsidRDefault="00343A24" w:rsidP="00571C9C">
      <w:pPr>
        <w:tabs>
          <w:tab w:val="left" w:pos="851"/>
        </w:tabs>
        <w:contextualSpacing/>
        <w:jc w:val="both"/>
        <w:outlineLvl w:val="0"/>
        <w:rPr>
          <w:szCs w:val="28"/>
        </w:rPr>
      </w:pPr>
      <w:r w:rsidRPr="008F4959">
        <w:rPr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343A24" w:rsidRPr="008F4959" w:rsidRDefault="00343A24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а) из малоимущих семей;</w:t>
      </w:r>
    </w:p>
    <w:p w:rsidR="00343A24" w:rsidRPr="008F4959" w:rsidRDefault="00343A24" w:rsidP="00571C9C">
      <w:pPr>
        <w:ind w:firstLine="709"/>
        <w:contextualSpacing/>
        <w:rPr>
          <w:szCs w:val="28"/>
        </w:rPr>
      </w:pPr>
      <w:r w:rsidRPr="008F4959">
        <w:rPr>
          <w:szCs w:val="28"/>
        </w:rPr>
        <w:t>б) из многодетных семей;</w:t>
      </w:r>
    </w:p>
    <w:p w:rsidR="00343A24" w:rsidRPr="008F4959" w:rsidRDefault="00343A24" w:rsidP="00571C9C">
      <w:pPr>
        <w:ind w:firstLine="709"/>
        <w:contextualSpacing/>
        <w:rPr>
          <w:szCs w:val="28"/>
        </w:rPr>
      </w:pPr>
      <w:r>
        <w:rPr>
          <w:szCs w:val="28"/>
        </w:rPr>
        <w:t>в) инвалидам.</w:t>
      </w:r>
    </w:p>
    <w:p w:rsidR="00343A24" w:rsidRPr="005C7D0B" w:rsidRDefault="00343A24" w:rsidP="00571C9C">
      <w:pPr>
        <w:jc w:val="both"/>
        <w:rPr>
          <w:szCs w:val="28"/>
        </w:rPr>
      </w:pPr>
      <w:r w:rsidRPr="005C7D0B">
        <w:rPr>
          <w:szCs w:val="28"/>
        </w:rPr>
        <w:t>Одно</w:t>
      </w:r>
      <w:r>
        <w:rPr>
          <w:szCs w:val="28"/>
        </w:rPr>
        <w:t xml:space="preserve">разовое питание предоставляется с 1 января 2019 года </w:t>
      </w:r>
      <w:r w:rsidRPr="005C7D0B">
        <w:rPr>
          <w:szCs w:val="28"/>
        </w:rPr>
        <w:t>на сумму 50</w:t>
      </w:r>
      <w:r w:rsidRPr="005C7D0B">
        <w:rPr>
          <w:color w:val="FF0000"/>
          <w:szCs w:val="28"/>
        </w:rPr>
        <w:t xml:space="preserve"> </w:t>
      </w:r>
      <w:r w:rsidRPr="005C7D0B">
        <w:rPr>
          <w:szCs w:val="28"/>
        </w:rPr>
        <w:t>руб. в день.</w:t>
      </w:r>
    </w:p>
    <w:p w:rsidR="00343A24" w:rsidRDefault="00343A24" w:rsidP="004D6845">
      <w:pPr>
        <w:ind w:firstLine="709"/>
        <w:jc w:val="both"/>
      </w:pPr>
      <w:r>
        <w:t xml:space="preserve">2. Социальная услуга по обеспечению </w:t>
      </w:r>
      <w:r w:rsidRPr="001B38E9">
        <w:rPr>
          <w:b/>
          <w:u w:val="single"/>
        </w:rPr>
        <w:t>бесплатным двухразовым питанием</w:t>
      </w:r>
      <w:r>
        <w:t xml:space="preserve"> в дни учебных занятий предоставляется:</w:t>
      </w:r>
    </w:p>
    <w:p w:rsidR="00343A24" w:rsidRDefault="00343A24" w:rsidP="00571C9C">
      <w:pPr>
        <w:ind w:firstLine="709"/>
        <w:jc w:val="both"/>
      </w:pPr>
      <w:r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343A24" w:rsidRDefault="00343A24" w:rsidP="00571C9C">
      <w:pPr>
        <w:ind w:firstLine="709"/>
        <w:jc w:val="both"/>
      </w:pPr>
      <w:r>
        <w:t>- а также детям из многодетных семей, имеющих статус малоимущих;</w:t>
      </w:r>
    </w:p>
    <w:p w:rsidR="00343A24" w:rsidRPr="008768B7" w:rsidRDefault="00343A24" w:rsidP="00571C9C">
      <w:pPr>
        <w:ind w:firstLine="709"/>
        <w:jc w:val="both"/>
        <w:rPr>
          <w:color w:val="000000"/>
          <w:szCs w:val="28"/>
        </w:rPr>
      </w:pPr>
      <w:r>
        <w:t xml:space="preserve">- </w:t>
      </w:r>
      <w:r w:rsidRPr="008768B7">
        <w:rPr>
          <w:color w:val="000000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343A24" w:rsidRPr="008768B7" w:rsidRDefault="00343A24" w:rsidP="004D684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8768B7">
        <w:rPr>
          <w:rFonts w:ascii="Times New Roman" w:hAnsi="Times New Roman"/>
          <w:sz w:val="28"/>
          <w:szCs w:val="28"/>
        </w:rPr>
        <w:t xml:space="preserve">вухразовое питание </w:t>
      </w:r>
      <w:r>
        <w:rPr>
          <w:rFonts w:ascii="Times New Roman" w:hAnsi="Times New Roman"/>
          <w:sz w:val="28"/>
          <w:szCs w:val="28"/>
        </w:rPr>
        <w:t xml:space="preserve">предоставляется с 1 января 2019 года </w:t>
      </w:r>
      <w:r w:rsidRPr="008768B7">
        <w:rPr>
          <w:rFonts w:ascii="Times New Roman" w:hAnsi="Times New Roman"/>
          <w:sz w:val="28"/>
          <w:szCs w:val="28"/>
        </w:rPr>
        <w:t>на сумму 100 руб. в день</w:t>
      </w:r>
      <w:r>
        <w:rPr>
          <w:rFonts w:ascii="Times New Roman" w:hAnsi="Times New Roman"/>
          <w:sz w:val="28"/>
          <w:szCs w:val="28"/>
        </w:rPr>
        <w:t>.</w:t>
      </w:r>
    </w:p>
    <w:p w:rsidR="00343A24" w:rsidRDefault="00343A24" w:rsidP="00571C9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43A24" w:rsidRPr="008F1C84" w:rsidRDefault="00343A24" w:rsidP="00571C9C">
      <w:pPr>
        <w:pStyle w:val="a0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"/>
          <w:rFonts w:ascii="Times New Roman" w:hAnsi="Times New Roman" w:cs="Times New Roman"/>
          <w:bCs/>
          <w:sz w:val="28"/>
          <w:szCs w:val="28"/>
          <w:u w:val="single"/>
        </w:rPr>
        <w:t>Новая редакция</w:t>
      </w:r>
      <w:r w:rsidRPr="008F1C84">
        <w:rPr>
          <w:rStyle w:val="a"/>
          <w:rFonts w:ascii="Times New Roman" w:hAnsi="Times New Roman" w:cs="Times New Roman"/>
          <w:bCs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3A24" w:rsidRPr="00E6053A" w:rsidRDefault="00343A24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r w:rsidRPr="004E1BF0">
        <w:rPr>
          <w:bCs/>
          <w:szCs w:val="28"/>
        </w:rPr>
        <w:t xml:space="preserve"> </w:t>
      </w:r>
      <w:r w:rsidRPr="00E6053A">
        <w:rPr>
          <w:szCs w:val="28"/>
          <w:u w:val="single"/>
        </w:rPr>
        <w:t>(</w:t>
      </w:r>
      <w:r w:rsidRPr="00E6053A">
        <w:rPr>
          <w:b/>
          <w:szCs w:val="28"/>
          <w:u w:val="single"/>
        </w:rPr>
        <w:t>вступает в силу с 01 марта 2019 года</w:t>
      </w:r>
      <w:r w:rsidRPr="00E6053A">
        <w:rPr>
          <w:szCs w:val="28"/>
          <w:u w:val="single"/>
        </w:rPr>
        <w:t>)</w:t>
      </w:r>
      <w:r>
        <w:rPr>
          <w:szCs w:val="28"/>
          <w:u w:val="single"/>
        </w:rPr>
        <w:t>.</w:t>
      </w:r>
    </w:p>
    <w:p w:rsidR="00343A24" w:rsidRDefault="00343A24" w:rsidP="00E6053A">
      <w:pPr>
        <w:jc w:val="both"/>
        <w:rPr>
          <w:bCs/>
          <w:szCs w:val="28"/>
        </w:rPr>
      </w:pPr>
    </w:p>
    <w:p w:rsidR="00343A24" w:rsidRDefault="00343A24" w:rsidP="00E6053A">
      <w:pPr>
        <w:pStyle w:val="ListParagraph"/>
        <w:ind w:left="0" w:firstLine="709"/>
        <w:jc w:val="both"/>
        <w:rPr>
          <w:szCs w:val="28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>, в дальнейшем – с 1 сентября по 31 мая (на 9 месяцев учебного года при подаче документов до 01 августа 2019 года).</w:t>
      </w:r>
    </w:p>
    <w:p w:rsidR="00343A24" w:rsidRPr="00E6053A" w:rsidRDefault="00343A24" w:rsidP="00E6053A">
      <w:pPr>
        <w:ind w:left="709"/>
        <w:jc w:val="both"/>
        <w:rPr>
          <w:bCs/>
          <w:szCs w:val="28"/>
        </w:rPr>
      </w:pPr>
    </w:p>
    <w:p w:rsidR="00343A24" w:rsidRPr="004E1BF0" w:rsidRDefault="00343A24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>
        <w:rPr>
          <w:szCs w:val="28"/>
        </w:rPr>
        <w:t>я, но не более 25 рублей в день</w:t>
      </w:r>
      <w:r w:rsidRPr="004E1BF0">
        <w:rPr>
          <w:szCs w:val="28"/>
        </w:rPr>
        <w:t xml:space="preserve"> (</w:t>
      </w:r>
      <w:r w:rsidRPr="004E1BF0">
        <w:rPr>
          <w:b/>
          <w:szCs w:val="28"/>
        </w:rPr>
        <w:t>вступает в силу с 1 января 2019 года).</w:t>
      </w:r>
    </w:p>
    <w:p w:rsidR="00343A24" w:rsidRPr="00CE1EE1" w:rsidRDefault="00343A24" w:rsidP="00571C9C">
      <w:pPr>
        <w:pStyle w:val="ListParagraph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343A24" w:rsidRPr="00524580" w:rsidRDefault="00343A24" w:rsidP="00524580">
      <w:pPr>
        <w:pStyle w:val="ListParagraph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343A24" w:rsidRPr="00CE1EE1" w:rsidRDefault="00343A24" w:rsidP="00571C9C">
      <w:pPr>
        <w:pStyle w:val="ListParagraph"/>
        <w:ind w:left="0" w:firstLine="709"/>
        <w:jc w:val="both"/>
        <w:rPr>
          <w:bCs/>
          <w:i/>
          <w:szCs w:val="28"/>
        </w:rPr>
      </w:pPr>
      <w:r>
        <w:rPr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color w:val="2D2D2D"/>
          <w:spacing w:val="2"/>
          <w:szCs w:val="28"/>
          <w:lang w:eastAsia="ru-RU"/>
        </w:rPr>
        <w:t>т следующие документы</w:t>
      </w:r>
      <w:r>
        <w:rPr>
          <w:color w:val="2D2D2D"/>
          <w:spacing w:val="2"/>
          <w:szCs w:val="28"/>
          <w:lang w:eastAsia="ru-RU"/>
        </w:rPr>
        <w:t xml:space="preserve"> </w:t>
      </w:r>
      <w:r w:rsidRPr="001D3443">
        <w:rPr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color w:val="2D2D2D"/>
          <w:spacing w:val="2"/>
          <w:szCs w:val="28"/>
          <w:u w:val="single"/>
          <w:lang w:eastAsia="ru-RU"/>
        </w:rPr>
        <w:t>1 февраля 2019 года</w:t>
      </w:r>
      <w:r>
        <w:rPr>
          <w:color w:val="2D2D2D"/>
          <w:spacing w:val="2"/>
          <w:szCs w:val="28"/>
          <w:u w:val="single"/>
          <w:lang w:eastAsia="ru-RU"/>
        </w:rPr>
        <w:t>; далее - для получения услуги с 01 сентября (ежегодно</w:t>
      </w:r>
      <w:r w:rsidRPr="00524580">
        <w:rPr>
          <w:color w:val="2D2D2D"/>
          <w:spacing w:val="2"/>
          <w:szCs w:val="28"/>
          <w:u w:val="single"/>
          <w:lang w:eastAsia="ru-RU"/>
        </w:rPr>
        <w:t>) до 01.08.2019 года)</w:t>
      </w:r>
      <w:r w:rsidRPr="00524580">
        <w:rPr>
          <w:color w:val="2D2D2D"/>
          <w:spacing w:val="2"/>
          <w:szCs w:val="28"/>
          <w:lang w:eastAsia="ru-RU"/>
        </w:rPr>
        <w:t>:</w:t>
      </w:r>
    </w:p>
    <w:p w:rsidR="00343A24" w:rsidRPr="002C612C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343A24" w:rsidRPr="004050B5" w:rsidRDefault="00343A24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343A24" w:rsidRPr="009A008E" w:rsidRDefault="00343A24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 xml:space="preserve">В случае принятия решения о предоставлении социальной услуги </w:t>
      </w:r>
      <w:r>
        <w:rPr>
          <w:spacing w:val="2"/>
          <w:szCs w:val="28"/>
        </w:rPr>
        <w:t>ОО</w:t>
      </w:r>
      <w:r w:rsidRPr="00BC6CE6">
        <w:rPr>
          <w:spacing w:val="2"/>
          <w:szCs w:val="28"/>
        </w:rPr>
        <w:t xml:space="preserve"> предлагает родителям (законным представителям) </w:t>
      </w:r>
      <w:r>
        <w:rPr>
          <w:spacing w:val="2"/>
          <w:szCs w:val="28"/>
        </w:rPr>
        <w:t>в течение 5 рабочих дней</w:t>
      </w:r>
      <w:r w:rsidRPr="00BC6CE6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прийти</w:t>
      </w:r>
      <w:r w:rsidRPr="00BC6CE6">
        <w:rPr>
          <w:spacing w:val="2"/>
          <w:szCs w:val="28"/>
        </w:rPr>
        <w:t xml:space="preserve"> для заключения соглашения </w:t>
      </w:r>
      <w:r>
        <w:rPr>
          <w:spacing w:val="2"/>
          <w:szCs w:val="28"/>
        </w:rPr>
        <w:t>об оказании социальной услуги</w:t>
      </w:r>
      <w:r w:rsidRPr="00BC6CE6">
        <w:rPr>
          <w:spacing w:val="2"/>
          <w:szCs w:val="28"/>
        </w:rPr>
        <w:t>.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BC6CE6">
        <w:rPr>
          <w:spacing w:val="2"/>
          <w:szCs w:val="28"/>
        </w:rPr>
        <w:t>В течение одного дня после заключения соглашения об оказании социальной ус</w:t>
      </w:r>
      <w:r>
        <w:rPr>
          <w:spacing w:val="2"/>
          <w:szCs w:val="28"/>
        </w:rPr>
        <w:t>луги ОО</w:t>
      </w:r>
      <w:r w:rsidRPr="00BC6CE6">
        <w:rPr>
          <w:spacing w:val="2"/>
          <w:szCs w:val="28"/>
        </w:rPr>
        <w:t xml:space="preserve"> издает </w:t>
      </w:r>
      <w:r>
        <w:rPr>
          <w:spacing w:val="2"/>
          <w:szCs w:val="28"/>
        </w:rPr>
        <w:t xml:space="preserve">соответствующий </w:t>
      </w:r>
      <w:r w:rsidRPr="00BC6CE6">
        <w:rPr>
          <w:spacing w:val="2"/>
          <w:szCs w:val="28"/>
        </w:rPr>
        <w:t>приказ.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840835">
        <w:rPr>
          <w:spacing w:val="2"/>
          <w:szCs w:val="28"/>
        </w:rPr>
        <w:t xml:space="preserve">Социальная услуга предоставляется с момента заключения соглашения </w:t>
      </w:r>
      <w:r>
        <w:rPr>
          <w:spacing w:val="2"/>
          <w:szCs w:val="28"/>
        </w:rPr>
        <w:t xml:space="preserve">ОО с родителем (законным представителем) обучающегося </w:t>
      </w:r>
      <w:r w:rsidRPr="00840835">
        <w:rPr>
          <w:spacing w:val="2"/>
          <w:szCs w:val="28"/>
        </w:rPr>
        <w:t>до 31 мая текущего учебного года.</w:t>
      </w:r>
      <w:r>
        <w:rPr>
          <w:spacing w:val="2"/>
          <w:szCs w:val="28"/>
        </w:rPr>
        <w:t xml:space="preserve"> </w:t>
      </w:r>
      <w:r w:rsidRPr="00840835">
        <w:rPr>
          <w:spacing w:val="2"/>
          <w:szCs w:val="28"/>
        </w:rPr>
        <w:t>До заключения соглашения услуга не предоставляется.</w:t>
      </w:r>
    </w:p>
    <w:p w:rsidR="00343A24" w:rsidRPr="00840835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  <w:u w:val="single"/>
        </w:rPr>
        <w:t>Основанием для отказа</w:t>
      </w:r>
      <w:r>
        <w:rPr>
          <w:spacing w:val="2"/>
          <w:szCs w:val="28"/>
        </w:rPr>
        <w:t xml:space="preserve"> в получении услуги</w:t>
      </w:r>
      <w:r w:rsidRPr="00840835">
        <w:rPr>
          <w:spacing w:val="2"/>
          <w:szCs w:val="28"/>
        </w:rPr>
        <w:t xml:space="preserve"> является:</w:t>
      </w:r>
    </w:p>
    <w:p w:rsidR="00343A24" w:rsidRPr="005411AF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представление неполного пакета документов, предусмотренных пункта 2.1 Порядка </w:t>
      </w:r>
      <w:r w:rsidRPr="005411AF">
        <w:rPr>
          <w:color w:val="2D2D2D"/>
          <w:spacing w:val="2"/>
          <w:szCs w:val="28"/>
        </w:rPr>
        <w:t>предоставления социальной услуги по обеспечению одноразовым питанием за частичную плату</w:t>
      </w:r>
      <w:r>
        <w:rPr>
          <w:spacing w:val="2"/>
          <w:szCs w:val="28"/>
        </w:rPr>
        <w:t>;</w:t>
      </w:r>
    </w:p>
    <w:p w:rsidR="00343A24" w:rsidRPr="0098491F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343A24" w:rsidRPr="005411AF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343A24" w:rsidRDefault="00343A24" w:rsidP="00524580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 (законным представителем) обучающегося.</w:t>
      </w:r>
    </w:p>
    <w:p w:rsidR="00343A24" w:rsidRPr="002E5C61" w:rsidRDefault="00343A24" w:rsidP="00524580">
      <w:pPr>
        <w:ind w:firstLine="709"/>
        <w:jc w:val="both"/>
        <w:rPr>
          <w:szCs w:val="28"/>
        </w:rPr>
      </w:pPr>
    </w:p>
    <w:p w:rsidR="00343A24" w:rsidRPr="004F5C79" w:rsidRDefault="00343A24" w:rsidP="00571C9C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"/>
          <w:rFonts w:ascii="Times New Roman" w:hAnsi="Times New Roman" w:cs="Times New Roman"/>
          <w:bCs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43A24" w:rsidRDefault="00343A24" w:rsidP="00571C9C">
      <w:pPr>
        <w:ind w:firstLine="709"/>
        <w:jc w:val="both"/>
      </w:pPr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343A24" w:rsidRDefault="00343A24" w:rsidP="00571C9C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семьи».</w:t>
      </w:r>
    </w:p>
    <w:p w:rsidR="00343A24" w:rsidRDefault="00343A24" w:rsidP="00571C9C">
      <w:pPr>
        <w:ind w:firstLine="709"/>
        <w:jc w:val="both"/>
      </w:pPr>
    </w:p>
    <w:p w:rsidR="00343A24" w:rsidRPr="00463331" w:rsidRDefault="00343A24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343A24" w:rsidRDefault="00343A24" w:rsidP="00463331">
      <w:pPr>
        <w:rPr>
          <w:u w:val="single"/>
        </w:rPr>
      </w:pPr>
    </w:p>
    <w:p w:rsidR="00343A24" w:rsidRDefault="00343A24" w:rsidP="00571C9C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343A24" w:rsidRPr="002E5C61" w:rsidRDefault="00343A24" w:rsidP="00571C9C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343A24" w:rsidRPr="005E1196" w:rsidRDefault="00343A24" w:rsidP="00571C9C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343A24" w:rsidRPr="005E1196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343A24" w:rsidRPr="005E1196" w:rsidRDefault="00343A24" w:rsidP="00571C9C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343A24" w:rsidRPr="005E1196" w:rsidRDefault="00343A24" w:rsidP="00571C9C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343A24" w:rsidRPr="005E1196" w:rsidRDefault="00343A24" w:rsidP="00571C9C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343A24" w:rsidRPr="005E1196" w:rsidRDefault="00343A24" w:rsidP="00571C9C">
      <w:pPr>
        <w:ind w:firstLine="709"/>
        <w:jc w:val="both"/>
      </w:pPr>
      <w:r w:rsidRPr="005E1196"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343A24" w:rsidRPr="005E1196" w:rsidRDefault="00343A24" w:rsidP="00571C9C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>
        <w:t xml:space="preserve"> или по месту пребывания</w:t>
      </w:r>
      <w:r w:rsidRPr="005E1196">
        <w:t>;</w:t>
      </w:r>
    </w:p>
    <w:p w:rsidR="00343A24" w:rsidRPr="005E1196" w:rsidRDefault="00343A24" w:rsidP="00571C9C">
      <w:pPr>
        <w:ind w:firstLine="709"/>
        <w:jc w:val="both"/>
      </w:pPr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343A24" w:rsidRPr="005E1196" w:rsidRDefault="00343A24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343A24" w:rsidRPr="005E1196" w:rsidRDefault="00343A24" w:rsidP="00571C9C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343A24" w:rsidRPr="005E1196" w:rsidRDefault="00343A24" w:rsidP="00571C9C">
      <w:pPr>
        <w:ind w:firstLine="709"/>
        <w:jc w:val="both"/>
      </w:pPr>
      <w:r w:rsidRPr="005E1196"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343A24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343A24" w:rsidRDefault="00343A24" w:rsidP="00571C9C">
      <w:pPr>
        <w:ind w:firstLine="709"/>
        <w:jc w:val="both"/>
      </w:pPr>
    </w:p>
    <w:p w:rsidR="00343A24" w:rsidRPr="005E1196" w:rsidRDefault="00343A24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343A24" w:rsidRPr="000314E3" w:rsidRDefault="00343A24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343A24" w:rsidRPr="0098491F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343A24" w:rsidRPr="005411AF" w:rsidRDefault="00343A24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343A24" w:rsidRDefault="00343A24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обучающегося.</w:t>
      </w:r>
    </w:p>
    <w:p w:rsidR="00343A24" w:rsidRDefault="00343A24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1" w:name="sub_1033"/>
      <w:bookmarkEnd w:id="10"/>
    </w:p>
    <w:p w:rsidR="00343A24" w:rsidRPr="002E5C61" w:rsidRDefault="00343A24" w:rsidP="00571C9C">
      <w:pPr>
        <w:ind w:firstLine="709"/>
        <w:jc w:val="both"/>
      </w:pPr>
      <w:r w:rsidRPr="00150FDC">
        <w:t xml:space="preserve">Выплата компенсации производится начиная с месяца, следующего за месяцем подачи заявления на выплату компенсации и </w:t>
      </w:r>
      <w:bookmarkEnd w:id="1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343A24" w:rsidRPr="00D34004" w:rsidRDefault="00343A24" w:rsidP="00571C9C">
      <w:pPr>
        <w:jc w:val="both"/>
        <w:rPr>
          <w:sz w:val="24"/>
          <w:szCs w:val="24"/>
        </w:rPr>
      </w:pPr>
    </w:p>
    <w:p w:rsidR="00343A24" w:rsidRDefault="00343A24" w:rsidP="00565617">
      <w:pPr>
        <w:jc w:val="both"/>
        <w:rPr>
          <w:sz w:val="24"/>
          <w:szCs w:val="24"/>
        </w:rPr>
      </w:pPr>
    </w:p>
    <w:sectPr w:rsidR="00343A24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24" w:rsidRDefault="00343A24">
      <w:r>
        <w:separator/>
      </w:r>
    </w:p>
  </w:endnote>
  <w:endnote w:type="continuationSeparator" w:id="0">
    <w:p w:rsidR="00343A24" w:rsidRDefault="0034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Default="00343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Pr="00A33B5F" w:rsidRDefault="00343A24" w:rsidP="00352147">
    <w:pPr>
      <w:pStyle w:val="Footer"/>
      <w:rPr>
        <w:sz w:val="16"/>
        <w:lang w:val="en-US"/>
      </w:rPr>
    </w:pPr>
    <w:fldSimple w:instr=" DOCPROPERTY &quot;ИД&quot; \* MERGEFORMAT ">
      <w:r w:rsidRPr="00571C9C">
        <w:rPr>
          <w:sz w:val="16"/>
        </w:rPr>
        <w:t>10561801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Pr="005936EB" w:rsidRDefault="00343A24" w:rsidP="00A33B5F">
    <w:pPr>
      <w:pStyle w:val="Footer"/>
      <w:rPr>
        <w:sz w:val="18"/>
        <w:szCs w:val="18"/>
        <w:lang w:val="en-US"/>
      </w:rPr>
    </w:pPr>
    <w:fldSimple w:instr=" DOCPROPERTY &quot;ИД&quot; \* MERGEFORMAT ">
      <w:r w:rsidRPr="00571C9C">
        <w:rPr>
          <w:sz w:val="18"/>
          <w:szCs w:val="18"/>
        </w:rPr>
        <w:t>10561801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24" w:rsidRDefault="00343A24">
      <w:r>
        <w:separator/>
      </w:r>
    </w:p>
  </w:footnote>
  <w:footnote w:type="continuationSeparator" w:id="0">
    <w:p w:rsidR="00343A24" w:rsidRDefault="0034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Default="00343A24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A24" w:rsidRDefault="00343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Default="00343A24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343A24" w:rsidRPr="00134977" w:rsidRDefault="00343A24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6</w:t>
    </w:r>
    <w:r w:rsidRPr="00134977">
      <w:rPr>
        <w:rStyle w:val="PageNumber"/>
        <w:sz w:val="24"/>
      </w:rPr>
      <w:fldChar w:fldCharType="end"/>
    </w:r>
  </w:p>
  <w:p w:rsidR="00343A24" w:rsidRDefault="00343A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4" w:rsidRPr="00352147" w:rsidRDefault="00343A24" w:rsidP="00134977">
    <w:pPr>
      <w:pStyle w:val="Header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38A4"/>
    <w:rsid w:val="0001445B"/>
    <w:rsid w:val="00014F79"/>
    <w:rsid w:val="00020697"/>
    <w:rsid w:val="00023CC1"/>
    <w:rsid w:val="000314E3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FDC"/>
    <w:rsid w:val="00166D24"/>
    <w:rsid w:val="00175F02"/>
    <w:rsid w:val="00180475"/>
    <w:rsid w:val="001827CE"/>
    <w:rsid w:val="001B38E9"/>
    <w:rsid w:val="001D3443"/>
    <w:rsid w:val="001D7C14"/>
    <w:rsid w:val="001E0E71"/>
    <w:rsid w:val="001F14D1"/>
    <w:rsid w:val="001F1F55"/>
    <w:rsid w:val="00210177"/>
    <w:rsid w:val="00210AE7"/>
    <w:rsid w:val="0022272F"/>
    <w:rsid w:val="002321FE"/>
    <w:rsid w:val="002326E3"/>
    <w:rsid w:val="0024569D"/>
    <w:rsid w:val="00247871"/>
    <w:rsid w:val="00247B75"/>
    <w:rsid w:val="00267EF0"/>
    <w:rsid w:val="00282F59"/>
    <w:rsid w:val="0028500D"/>
    <w:rsid w:val="0029507F"/>
    <w:rsid w:val="002B5112"/>
    <w:rsid w:val="002C612C"/>
    <w:rsid w:val="002E2A8F"/>
    <w:rsid w:val="002E5C61"/>
    <w:rsid w:val="002E71DD"/>
    <w:rsid w:val="00302FE7"/>
    <w:rsid w:val="00311956"/>
    <w:rsid w:val="0032234F"/>
    <w:rsid w:val="003358AA"/>
    <w:rsid w:val="00343A24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50B5"/>
    <w:rsid w:val="00413EAE"/>
    <w:rsid w:val="0041687F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D6845"/>
    <w:rsid w:val="004E1BF0"/>
    <w:rsid w:val="004F0BA6"/>
    <w:rsid w:val="004F5C79"/>
    <w:rsid w:val="004F5FCE"/>
    <w:rsid w:val="005153A9"/>
    <w:rsid w:val="00516303"/>
    <w:rsid w:val="00517029"/>
    <w:rsid w:val="00523688"/>
    <w:rsid w:val="00524580"/>
    <w:rsid w:val="005411AF"/>
    <w:rsid w:val="0054421C"/>
    <w:rsid w:val="005448B5"/>
    <w:rsid w:val="005507A1"/>
    <w:rsid w:val="0055487F"/>
    <w:rsid w:val="0056426B"/>
    <w:rsid w:val="00565617"/>
    <w:rsid w:val="005674E6"/>
    <w:rsid w:val="00571C9C"/>
    <w:rsid w:val="005769CE"/>
    <w:rsid w:val="0058529C"/>
    <w:rsid w:val="00585302"/>
    <w:rsid w:val="005936EB"/>
    <w:rsid w:val="005A0791"/>
    <w:rsid w:val="005A376F"/>
    <w:rsid w:val="005A7282"/>
    <w:rsid w:val="005B6055"/>
    <w:rsid w:val="005C3BA8"/>
    <w:rsid w:val="005C4D12"/>
    <w:rsid w:val="005C7D0B"/>
    <w:rsid w:val="005D1AA0"/>
    <w:rsid w:val="005D3E47"/>
    <w:rsid w:val="005E1196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835"/>
    <w:rsid w:val="00844F21"/>
    <w:rsid w:val="0084708D"/>
    <w:rsid w:val="00865E19"/>
    <w:rsid w:val="008768B7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1C84"/>
    <w:rsid w:val="008F495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491F"/>
    <w:rsid w:val="00984CAB"/>
    <w:rsid w:val="009949AE"/>
    <w:rsid w:val="009A008E"/>
    <w:rsid w:val="009A0B56"/>
    <w:rsid w:val="009C74F6"/>
    <w:rsid w:val="00A02A1D"/>
    <w:rsid w:val="00A2387A"/>
    <w:rsid w:val="00A3171A"/>
    <w:rsid w:val="00A32343"/>
    <w:rsid w:val="00A32EDE"/>
    <w:rsid w:val="00A33B5F"/>
    <w:rsid w:val="00A426A2"/>
    <w:rsid w:val="00A55D70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C6CE6"/>
    <w:rsid w:val="00BD0BFE"/>
    <w:rsid w:val="00BF4148"/>
    <w:rsid w:val="00C3328E"/>
    <w:rsid w:val="00C35DC4"/>
    <w:rsid w:val="00C5025A"/>
    <w:rsid w:val="00C5140E"/>
    <w:rsid w:val="00C516AF"/>
    <w:rsid w:val="00C619EB"/>
    <w:rsid w:val="00C705AA"/>
    <w:rsid w:val="00C873D1"/>
    <w:rsid w:val="00CA2B1F"/>
    <w:rsid w:val="00CD430D"/>
    <w:rsid w:val="00CE1CDA"/>
    <w:rsid w:val="00CE1EE1"/>
    <w:rsid w:val="00CF659C"/>
    <w:rsid w:val="00CF7925"/>
    <w:rsid w:val="00D00240"/>
    <w:rsid w:val="00D16D31"/>
    <w:rsid w:val="00D21EA1"/>
    <w:rsid w:val="00D259A6"/>
    <w:rsid w:val="00D33A4B"/>
    <w:rsid w:val="00D34004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8C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01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98C"/>
    <w:rPr>
      <w:rFonts w:ascii="Times New Roman" w:hAnsi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CF65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66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styleId="NoSpacing">
    <w:name w:val="No Spacing"/>
    <w:uiPriority w:val="99"/>
    <w:qFormat/>
    <w:rsid w:val="00571C9C"/>
    <w:rPr>
      <w:rFonts w:ascii="Calibri" w:hAnsi="Calibri"/>
    </w:rPr>
  </w:style>
  <w:style w:type="character" w:customStyle="1" w:styleId="a">
    <w:name w:val="Цветовое выделение"/>
    <w:uiPriority w:val="99"/>
    <w:rsid w:val="00571C9C"/>
    <w:rPr>
      <w:b/>
      <w:color w:val="26282F"/>
    </w:rPr>
  </w:style>
  <w:style w:type="paragraph" w:customStyle="1" w:styleId="a0">
    <w:name w:val="Заголовок статьи"/>
    <w:basedOn w:val="Normal"/>
    <w:next w:val="Normal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1">
    <w:name w:val="Принят ГД"/>
    <w:basedOn w:val="Normal"/>
    <w:uiPriority w:val="99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100</TotalTime>
  <Pages>6</Pages>
  <Words>1797</Words>
  <Characters>10249</Characters>
  <Application>Microsoft Office Outlook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Тимофеева Анжела</cp:lastModifiedBy>
  <cp:revision>33</cp:revision>
  <cp:lastPrinted>2011-06-07T12:47:00Z</cp:lastPrinted>
  <dcterms:created xsi:type="dcterms:W3CDTF">2011-06-14T07:36:00Z</dcterms:created>
  <dcterms:modified xsi:type="dcterms:W3CDTF">2018-12-26T12:07:00Z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